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3F" w:rsidRDefault="0098503F" w:rsidP="001573D3">
      <w:pPr>
        <w:jc w:val="center"/>
        <w:rPr>
          <w:rFonts w:ascii="Times Cyr Bash Normal" w:hAnsi="Times Cyr Bash Normal"/>
          <w:sz w:val="28"/>
          <w:szCs w:val="28"/>
        </w:rPr>
      </w:pPr>
      <w:r w:rsidRPr="001573D3">
        <w:object w:dxaOrig="9944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121.8pt" o:ole="">
            <v:imagedata r:id="rId4" o:title=""/>
          </v:shape>
          <o:OLEObject Type="Embed" ProgID="Paint.Picture" ShapeID="_x0000_i1025" DrawAspect="Content" ObjectID="_1533467309" r:id="rId5"/>
        </w:object>
      </w:r>
    </w:p>
    <w:tbl>
      <w:tblPr>
        <w:tblW w:w="0" w:type="auto"/>
        <w:tblLook w:val="00A0"/>
      </w:tblPr>
      <w:tblGrid>
        <w:gridCol w:w="3198"/>
        <w:gridCol w:w="3175"/>
        <w:gridCol w:w="3198"/>
      </w:tblGrid>
      <w:tr w:rsidR="0098503F" w:rsidTr="004246EB">
        <w:trPr>
          <w:trHeight w:val="133"/>
        </w:trPr>
        <w:tc>
          <w:tcPr>
            <w:tcW w:w="3198" w:type="dxa"/>
          </w:tcPr>
          <w:p w:rsidR="0098503F" w:rsidRPr="00B41CAC" w:rsidRDefault="0098503F" w:rsidP="00B41CAC">
            <w:pPr>
              <w:jc w:val="both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       « </w:t>
            </w:r>
            <w:r>
              <w:rPr>
                <w:sz w:val="28"/>
                <w:szCs w:val="28"/>
              </w:rPr>
              <w:t xml:space="preserve">18 </w:t>
            </w:r>
            <w:r w:rsidRPr="00B41C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август </w:t>
            </w:r>
            <w:r w:rsidRPr="00B41C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B41CAC">
              <w:rPr>
                <w:sz w:val="28"/>
                <w:szCs w:val="28"/>
              </w:rPr>
              <w:t>й.</w:t>
            </w:r>
          </w:p>
        </w:tc>
        <w:tc>
          <w:tcPr>
            <w:tcW w:w="3175" w:type="dxa"/>
          </w:tcPr>
          <w:p w:rsidR="0098503F" w:rsidRPr="00B41CAC" w:rsidRDefault="0098503F" w:rsidP="00B41CAC">
            <w:pPr>
              <w:jc w:val="center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179</w:t>
            </w:r>
          </w:p>
        </w:tc>
        <w:tc>
          <w:tcPr>
            <w:tcW w:w="3198" w:type="dxa"/>
          </w:tcPr>
          <w:p w:rsidR="0098503F" w:rsidRPr="00B41CAC" w:rsidRDefault="0098503F" w:rsidP="00B41CAC">
            <w:pPr>
              <w:jc w:val="both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18 </w:t>
            </w:r>
            <w:r w:rsidRPr="00B41CA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B41CA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1CAC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16</w:t>
              </w:r>
              <w:r w:rsidRPr="00B41CAC">
                <w:rPr>
                  <w:sz w:val="28"/>
                  <w:szCs w:val="28"/>
                </w:rPr>
                <w:t xml:space="preserve"> г</w:t>
              </w:r>
            </w:smartTag>
            <w:r w:rsidRPr="00B41CAC">
              <w:rPr>
                <w:sz w:val="28"/>
                <w:szCs w:val="28"/>
              </w:rPr>
              <w:t>.</w:t>
            </w:r>
          </w:p>
        </w:tc>
      </w:tr>
    </w:tbl>
    <w:p w:rsidR="0098503F" w:rsidRDefault="0098503F" w:rsidP="003F77C9">
      <w:pPr>
        <w:jc w:val="both"/>
        <w:rPr>
          <w:sz w:val="28"/>
          <w:szCs w:val="28"/>
        </w:rPr>
      </w:pPr>
    </w:p>
    <w:p w:rsidR="0098503F" w:rsidRDefault="0098503F" w:rsidP="005F23CD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98503F" w:rsidRDefault="0098503F" w:rsidP="005F23CD">
      <w:pPr>
        <w:jc w:val="center"/>
        <w:rPr>
          <w:b/>
          <w:sz w:val="28"/>
          <w:szCs w:val="28"/>
        </w:rPr>
      </w:pPr>
    </w:p>
    <w:p w:rsidR="0098503F" w:rsidRDefault="0098503F" w:rsidP="005F23CD">
      <w:pPr>
        <w:jc w:val="center"/>
        <w:rPr>
          <w:b/>
          <w:sz w:val="28"/>
          <w:szCs w:val="28"/>
        </w:rPr>
      </w:pPr>
    </w:p>
    <w:p w:rsidR="0098503F" w:rsidRDefault="0098503F" w:rsidP="005F23CD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98503F" w:rsidRDefault="0098503F" w:rsidP="005F23CD">
      <w:pPr>
        <w:jc w:val="both"/>
        <w:rPr>
          <w:sz w:val="28"/>
          <w:szCs w:val="28"/>
        </w:rPr>
      </w:pPr>
    </w:p>
    <w:p w:rsidR="0098503F" w:rsidRDefault="0098503F" w:rsidP="005F23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98503F" w:rsidRDefault="0098503F" w:rsidP="005F23CD">
      <w:pPr>
        <w:jc w:val="center"/>
        <w:rPr>
          <w:sz w:val="28"/>
          <w:szCs w:val="28"/>
        </w:rPr>
      </w:pPr>
    </w:p>
    <w:p w:rsidR="0098503F" w:rsidRDefault="0098503F" w:rsidP="00E908AA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объекту недвижимости – земельному участку почтовый адрес: Республика Башкортостан, Гафурийский район, с.Антоновка, ул.Школьная, д.21/1</w:t>
      </w:r>
    </w:p>
    <w:p w:rsidR="0098503F" w:rsidRDefault="0098503F" w:rsidP="00E908AA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98503F" w:rsidRDefault="0098503F" w:rsidP="00E908AA">
      <w:pPr>
        <w:jc w:val="both"/>
        <w:rPr>
          <w:sz w:val="28"/>
          <w:szCs w:val="28"/>
        </w:rPr>
      </w:pPr>
    </w:p>
    <w:p w:rsidR="0098503F" w:rsidRDefault="0098503F" w:rsidP="005F23CD">
      <w:pPr>
        <w:rPr>
          <w:sz w:val="28"/>
          <w:szCs w:val="28"/>
        </w:rPr>
      </w:pPr>
    </w:p>
    <w:p w:rsidR="0098503F" w:rsidRPr="00A261B2" w:rsidRDefault="0098503F" w:rsidP="003F77C9">
      <w:pPr>
        <w:jc w:val="both"/>
        <w:rPr>
          <w:sz w:val="28"/>
          <w:szCs w:val="28"/>
        </w:rPr>
      </w:pPr>
    </w:p>
    <w:p w:rsidR="0098503F" w:rsidRPr="00A261B2" w:rsidRDefault="0098503F" w:rsidP="003F77C9">
      <w:pPr>
        <w:jc w:val="both"/>
        <w:rPr>
          <w:sz w:val="28"/>
          <w:szCs w:val="28"/>
        </w:rPr>
      </w:pPr>
    </w:p>
    <w:p w:rsidR="0098503F" w:rsidRPr="00A261B2" w:rsidRDefault="0098503F" w:rsidP="003F77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8503F" w:rsidRPr="00A261B2" w:rsidRDefault="0098503F" w:rsidP="003F77C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Белоозерский сельсовет:                                                            Р.А.Мухарямов</w:t>
      </w:r>
    </w:p>
    <w:p w:rsidR="0098503F" w:rsidRDefault="0098503F" w:rsidP="003F77C9">
      <w:pPr>
        <w:jc w:val="right"/>
        <w:rPr>
          <w:sz w:val="28"/>
          <w:szCs w:val="28"/>
        </w:rPr>
      </w:pPr>
    </w:p>
    <w:p w:rsidR="0098503F" w:rsidRDefault="0098503F" w:rsidP="003F77C9">
      <w:pPr>
        <w:jc w:val="right"/>
        <w:rPr>
          <w:sz w:val="28"/>
          <w:szCs w:val="28"/>
        </w:rPr>
      </w:pPr>
    </w:p>
    <w:p w:rsidR="0098503F" w:rsidRDefault="0098503F" w:rsidP="003F77C9">
      <w:pPr>
        <w:jc w:val="right"/>
        <w:rPr>
          <w:sz w:val="28"/>
          <w:szCs w:val="28"/>
        </w:rPr>
      </w:pPr>
    </w:p>
    <w:p w:rsidR="0098503F" w:rsidRDefault="0098503F" w:rsidP="003F77C9">
      <w:pPr>
        <w:jc w:val="right"/>
        <w:rPr>
          <w:sz w:val="28"/>
          <w:szCs w:val="28"/>
        </w:rPr>
      </w:pPr>
    </w:p>
    <w:p w:rsidR="0098503F" w:rsidRDefault="0098503F" w:rsidP="003F77C9">
      <w:pPr>
        <w:jc w:val="right"/>
        <w:rPr>
          <w:sz w:val="28"/>
          <w:szCs w:val="28"/>
        </w:rPr>
      </w:pPr>
    </w:p>
    <w:p w:rsidR="0098503F" w:rsidRDefault="0098503F" w:rsidP="003F77C9">
      <w:pPr>
        <w:jc w:val="right"/>
        <w:rPr>
          <w:sz w:val="28"/>
          <w:szCs w:val="28"/>
        </w:rPr>
      </w:pPr>
    </w:p>
    <w:p w:rsidR="0098503F" w:rsidRDefault="0098503F" w:rsidP="003F77C9">
      <w:pPr>
        <w:jc w:val="right"/>
        <w:rPr>
          <w:sz w:val="28"/>
          <w:szCs w:val="28"/>
        </w:rPr>
      </w:pPr>
    </w:p>
    <w:p w:rsidR="0098503F" w:rsidRPr="00A261B2" w:rsidRDefault="0098503F" w:rsidP="003F77C9">
      <w:pPr>
        <w:rPr>
          <w:sz w:val="28"/>
          <w:szCs w:val="28"/>
        </w:rPr>
      </w:pPr>
      <w:r w:rsidRPr="00A261B2">
        <w:rPr>
          <w:sz w:val="28"/>
          <w:szCs w:val="28"/>
        </w:rPr>
        <w:t xml:space="preserve">     </w:t>
      </w:r>
    </w:p>
    <w:sectPr w:rsidR="0098503F" w:rsidRPr="00A261B2" w:rsidSect="0020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7C9"/>
    <w:rsid w:val="0000050E"/>
    <w:rsid w:val="00023491"/>
    <w:rsid w:val="00025CBE"/>
    <w:rsid w:val="00027E12"/>
    <w:rsid w:val="00094335"/>
    <w:rsid w:val="00095FA0"/>
    <w:rsid w:val="000F5B5B"/>
    <w:rsid w:val="00106378"/>
    <w:rsid w:val="00120068"/>
    <w:rsid w:val="00137330"/>
    <w:rsid w:val="0014697E"/>
    <w:rsid w:val="001573D3"/>
    <w:rsid w:val="00182B71"/>
    <w:rsid w:val="001A1635"/>
    <w:rsid w:val="001C36D9"/>
    <w:rsid w:val="001D3FF2"/>
    <w:rsid w:val="001E144B"/>
    <w:rsid w:val="00206B0D"/>
    <w:rsid w:val="00225D6C"/>
    <w:rsid w:val="002A7032"/>
    <w:rsid w:val="002E4D5D"/>
    <w:rsid w:val="00311BDF"/>
    <w:rsid w:val="00324500"/>
    <w:rsid w:val="003278F7"/>
    <w:rsid w:val="00327BD1"/>
    <w:rsid w:val="003E38A7"/>
    <w:rsid w:val="003F77C9"/>
    <w:rsid w:val="004246EB"/>
    <w:rsid w:val="004A6BB4"/>
    <w:rsid w:val="004F1317"/>
    <w:rsid w:val="00527373"/>
    <w:rsid w:val="00542513"/>
    <w:rsid w:val="00570F7F"/>
    <w:rsid w:val="00592137"/>
    <w:rsid w:val="005F23CD"/>
    <w:rsid w:val="00663B7B"/>
    <w:rsid w:val="00670B9F"/>
    <w:rsid w:val="00702F40"/>
    <w:rsid w:val="00715061"/>
    <w:rsid w:val="0074339B"/>
    <w:rsid w:val="007445C0"/>
    <w:rsid w:val="00744F76"/>
    <w:rsid w:val="007745F3"/>
    <w:rsid w:val="007A2AF0"/>
    <w:rsid w:val="007A6811"/>
    <w:rsid w:val="007A7A01"/>
    <w:rsid w:val="007E40DA"/>
    <w:rsid w:val="008002F1"/>
    <w:rsid w:val="00824115"/>
    <w:rsid w:val="008D4433"/>
    <w:rsid w:val="00930125"/>
    <w:rsid w:val="00947E83"/>
    <w:rsid w:val="00975155"/>
    <w:rsid w:val="0098503F"/>
    <w:rsid w:val="009D7655"/>
    <w:rsid w:val="00A261B2"/>
    <w:rsid w:val="00AC1E4B"/>
    <w:rsid w:val="00B41CAC"/>
    <w:rsid w:val="00B7000F"/>
    <w:rsid w:val="00BC734E"/>
    <w:rsid w:val="00BE710F"/>
    <w:rsid w:val="00BF1A74"/>
    <w:rsid w:val="00C363CE"/>
    <w:rsid w:val="00C56A9A"/>
    <w:rsid w:val="00C92789"/>
    <w:rsid w:val="00CA4C12"/>
    <w:rsid w:val="00CE70F7"/>
    <w:rsid w:val="00D40928"/>
    <w:rsid w:val="00D7281C"/>
    <w:rsid w:val="00D96C1F"/>
    <w:rsid w:val="00E04C94"/>
    <w:rsid w:val="00E07E7A"/>
    <w:rsid w:val="00E8103F"/>
    <w:rsid w:val="00E908AA"/>
    <w:rsid w:val="00F33B90"/>
    <w:rsid w:val="00F836B9"/>
    <w:rsid w:val="00F91D6C"/>
    <w:rsid w:val="00FD2A44"/>
    <w:rsid w:val="00F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C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77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F77C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7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122</Words>
  <Characters>696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24</cp:revision>
  <cp:lastPrinted>2016-08-18T04:51:00Z</cp:lastPrinted>
  <dcterms:created xsi:type="dcterms:W3CDTF">2014-04-04T04:18:00Z</dcterms:created>
  <dcterms:modified xsi:type="dcterms:W3CDTF">2016-08-23T08:22:00Z</dcterms:modified>
</cp:coreProperties>
</file>