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5" w:rsidRDefault="00367395" w:rsidP="001573D3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21.8pt" o:ole="">
            <v:imagedata r:id="rId4" o:title=""/>
          </v:shape>
          <o:OLEObject Type="Embed" ProgID="Paint.Picture" ShapeID="_x0000_i1025" DrawAspect="Content" ObjectID="_1524643217" r:id="rId5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367395" w:rsidTr="001573D3">
        <w:tc>
          <w:tcPr>
            <w:tcW w:w="3198" w:type="dxa"/>
          </w:tcPr>
          <w:p w:rsidR="00367395" w:rsidRPr="00B41CAC" w:rsidRDefault="00367395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05</w:t>
            </w:r>
            <w:r w:rsidRPr="00B41CAC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апрель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367395" w:rsidRPr="00B41CAC" w:rsidRDefault="00367395" w:rsidP="00B41CAC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3198" w:type="dxa"/>
          </w:tcPr>
          <w:p w:rsidR="00367395" w:rsidRPr="00B41CAC" w:rsidRDefault="00367395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05</w:t>
            </w:r>
            <w:r w:rsidRPr="00B41CAC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апреля</w:t>
            </w:r>
            <w:r w:rsidRPr="00B41CA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367395" w:rsidRDefault="00367395" w:rsidP="003F77C9">
      <w:pPr>
        <w:jc w:val="both"/>
        <w:rPr>
          <w:sz w:val="28"/>
          <w:szCs w:val="28"/>
        </w:rPr>
      </w:pPr>
    </w:p>
    <w:p w:rsidR="00367395" w:rsidRDefault="00367395" w:rsidP="005F23CD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367395" w:rsidRDefault="00367395" w:rsidP="005F23CD">
      <w:pPr>
        <w:jc w:val="center"/>
        <w:rPr>
          <w:b/>
          <w:sz w:val="28"/>
          <w:szCs w:val="28"/>
        </w:rPr>
      </w:pPr>
    </w:p>
    <w:p w:rsidR="00367395" w:rsidRDefault="00367395" w:rsidP="005F23CD">
      <w:pPr>
        <w:jc w:val="center"/>
        <w:rPr>
          <w:b/>
          <w:sz w:val="28"/>
          <w:szCs w:val="28"/>
        </w:rPr>
      </w:pPr>
    </w:p>
    <w:p w:rsidR="00367395" w:rsidRDefault="00367395" w:rsidP="005F23CD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367395" w:rsidRDefault="00367395" w:rsidP="005F23CD">
      <w:pPr>
        <w:jc w:val="both"/>
        <w:rPr>
          <w:sz w:val="28"/>
          <w:szCs w:val="28"/>
        </w:rPr>
      </w:pPr>
    </w:p>
    <w:p w:rsidR="00367395" w:rsidRDefault="00367395" w:rsidP="005F23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367395" w:rsidRDefault="00367395" w:rsidP="005F23CD">
      <w:pPr>
        <w:jc w:val="center"/>
        <w:rPr>
          <w:sz w:val="28"/>
          <w:szCs w:val="28"/>
        </w:rPr>
      </w:pPr>
    </w:p>
    <w:p w:rsidR="00367395" w:rsidRDefault="00367395" w:rsidP="005F23C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земельному участку с  площадью 1922 кв.м.  почтовый адрес: Республика Башкортостан, Гафурийский район, д.Софьино, ул.Озерная, д.1б</w:t>
      </w:r>
    </w:p>
    <w:p w:rsidR="00367395" w:rsidRDefault="00367395" w:rsidP="005F23CD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367395" w:rsidRDefault="00367395" w:rsidP="005F23CD">
      <w:pPr>
        <w:rPr>
          <w:sz w:val="28"/>
          <w:szCs w:val="28"/>
        </w:rPr>
      </w:pPr>
    </w:p>
    <w:p w:rsidR="00367395" w:rsidRDefault="00367395" w:rsidP="005F23CD">
      <w:pPr>
        <w:rPr>
          <w:sz w:val="28"/>
          <w:szCs w:val="28"/>
        </w:rPr>
      </w:pPr>
    </w:p>
    <w:p w:rsidR="00367395" w:rsidRPr="00A261B2" w:rsidRDefault="00367395" w:rsidP="003F77C9">
      <w:pPr>
        <w:jc w:val="both"/>
        <w:rPr>
          <w:sz w:val="28"/>
          <w:szCs w:val="28"/>
        </w:rPr>
      </w:pPr>
    </w:p>
    <w:p w:rsidR="00367395" w:rsidRPr="00A261B2" w:rsidRDefault="00367395" w:rsidP="003F77C9">
      <w:pPr>
        <w:jc w:val="both"/>
        <w:rPr>
          <w:sz w:val="28"/>
          <w:szCs w:val="28"/>
        </w:rPr>
      </w:pPr>
    </w:p>
    <w:p w:rsidR="00367395" w:rsidRPr="00A261B2" w:rsidRDefault="00367395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67395" w:rsidRPr="00A261B2" w:rsidRDefault="00367395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jc w:val="right"/>
        <w:rPr>
          <w:sz w:val="28"/>
          <w:szCs w:val="28"/>
        </w:rPr>
      </w:pPr>
    </w:p>
    <w:p w:rsidR="00367395" w:rsidRDefault="00367395" w:rsidP="003F77C9">
      <w:pPr>
        <w:rPr>
          <w:sz w:val="28"/>
          <w:szCs w:val="28"/>
        </w:rPr>
      </w:pPr>
    </w:p>
    <w:p w:rsidR="00367395" w:rsidRDefault="00367395" w:rsidP="003F77C9">
      <w:pPr>
        <w:rPr>
          <w:sz w:val="28"/>
          <w:szCs w:val="28"/>
        </w:rPr>
      </w:pPr>
    </w:p>
    <w:p w:rsidR="00367395" w:rsidRDefault="00367395" w:rsidP="003F77C9">
      <w:pPr>
        <w:rPr>
          <w:sz w:val="28"/>
          <w:szCs w:val="28"/>
        </w:rPr>
      </w:pPr>
    </w:p>
    <w:p w:rsidR="00367395" w:rsidRDefault="00367395" w:rsidP="003F77C9">
      <w:pPr>
        <w:rPr>
          <w:sz w:val="28"/>
          <w:szCs w:val="28"/>
        </w:rPr>
      </w:pPr>
    </w:p>
    <w:p w:rsidR="00367395" w:rsidRDefault="00367395" w:rsidP="003F77C9">
      <w:pPr>
        <w:rPr>
          <w:sz w:val="28"/>
          <w:szCs w:val="28"/>
        </w:rPr>
      </w:pPr>
    </w:p>
    <w:p w:rsidR="00367395" w:rsidRDefault="00367395" w:rsidP="00FA7EE1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 id="_x0000_i1026" type="#_x0000_t75" style="width:477.6pt;height:121.8pt" o:ole="">
            <v:imagedata r:id="rId4" o:title=""/>
          </v:shape>
          <o:OLEObject Type="Embed" ProgID="Paint.Picture" ShapeID="_x0000_i1026" DrawAspect="Content" ObjectID="_1524643218" r:id="rId6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367395" w:rsidTr="002B3305">
        <w:tc>
          <w:tcPr>
            <w:tcW w:w="3198" w:type="dxa"/>
          </w:tcPr>
          <w:p w:rsidR="00367395" w:rsidRPr="00B41CAC" w:rsidRDefault="00367395" w:rsidP="002B3305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05</w:t>
            </w:r>
            <w:r w:rsidRPr="00B41CAC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апрель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367395" w:rsidRPr="00B41CAC" w:rsidRDefault="00367395" w:rsidP="002B3305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3198" w:type="dxa"/>
          </w:tcPr>
          <w:p w:rsidR="00367395" w:rsidRPr="00B41CAC" w:rsidRDefault="00367395" w:rsidP="002B3305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05</w:t>
            </w:r>
            <w:r w:rsidRPr="00B41CAC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апреля</w:t>
            </w:r>
            <w:r w:rsidRPr="00B41CA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367395" w:rsidRDefault="00367395" w:rsidP="00FA7EE1">
      <w:pPr>
        <w:jc w:val="both"/>
        <w:rPr>
          <w:sz w:val="28"/>
          <w:szCs w:val="28"/>
        </w:rPr>
      </w:pPr>
    </w:p>
    <w:p w:rsidR="00367395" w:rsidRDefault="00367395" w:rsidP="00FA7EE1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367395" w:rsidRDefault="00367395" w:rsidP="00FA7EE1">
      <w:pPr>
        <w:jc w:val="center"/>
        <w:rPr>
          <w:b/>
          <w:sz w:val="28"/>
          <w:szCs w:val="28"/>
        </w:rPr>
      </w:pPr>
    </w:p>
    <w:p w:rsidR="00367395" w:rsidRDefault="00367395" w:rsidP="00FA7EE1">
      <w:pPr>
        <w:jc w:val="center"/>
        <w:rPr>
          <w:b/>
          <w:sz w:val="28"/>
          <w:szCs w:val="28"/>
        </w:rPr>
      </w:pPr>
    </w:p>
    <w:p w:rsidR="00367395" w:rsidRDefault="00367395" w:rsidP="00FA7EE1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367395" w:rsidRDefault="00367395" w:rsidP="00FA7EE1">
      <w:pPr>
        <w:jc w:val="both"/>
        <w:rPr>
          <w:sz w:val="28"/>
          <w:szCs w:val="28"/>
        </w:rPr>
      </w:pPr>
    </w:p>
    <w:p w:rsidR="00367395" w:rsidRDefault="00367395" w:rsidP="00FA7E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367395" w:rsidRDefault="00367395" w:rsidP="00FA7EE1">
      <w:pPr>
        <w:jc w:val="center"/>
        <w:rPr>
          <w:sz w:val="28"/>
          <w:szCs w:val="28"/>
        </w:rPr>
      </w:pPr>
    </w:p>
    <w:p w:rsidR="00367395" w:rsidRDefault="00367395" w:rsidP="00FA7EE1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земельному участку с  площадью 1989 кв.м.  почтовый адрес: Республика Башкортостан, Гафурийский район, д.Софьино, ул.Озерная, д.1в</w:t>
      </w:r>
    </w:p>
    <w:p w:rsidR="00367395" w:rsidRDefault="00367395" w:rsidP="00FA7EE1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367395" w:rsidRDefault="00367395" w:rsidP="00FA7EE1">
      <w:pPr>
        <w:rPr>
          <w:sz w:val="28"/>
          <w:szCs w:val="28"/>
        </w:rPr>
      </w:pPr>
    </w:p>
    <w:p w:rsidR="00367395" w:rsidRDefault="00367395" w:rsidP="00FA7EE1">
      <w:pPr>
        <w:rPr>
          <w:sz w:val="28"/>
          <w:szCs w:val="28"/>
        </w:rPr>
      </w:pPr>
    </w:p>
    <w:p w:rsidR="00367395" w:rsidRPr="00A261B2" w:rsidRDefault="00367395" w:rsidP="00FA7EE1">
      <w:pPr>
        <w:jc w:val="both"/>
        <w:rPr>
          <w:sz w:val="28"/>
          <w:szCs w:val="28"/>
        </w:rPr>
      </w:pPr>
    </w:p>
    <w:p w:rsidR="00367395" w:rsidRPr="00A261B2" w:rsidRDefault="00367395" w:rsidP="00FA7EE1">
      <w:pPr>
        <w:jc w:val="both"/>
        <w:rPr>
          <w:sz w:val="28"/>
          <w:szCs w:val="28"/>
        </w:rPr>
      </w:pPr>
    </w:p>
    <w:p w:rsidR="00367395" w:rsidRPr="00A261B2" w:rsidRDefault="00367395" w:rsidP="00FA7E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67395" w:rsidRPr="00A261B2" w:rsidRDefault="00367395" w:rsidP="00FA7EE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jc w:val="right"/>
        <w:rPr>
          <w:sz w:val="28"/>
          <w:szCs w:val="28"/>
        </w:rPr>
      </w:pPr>
    </w:p>
    <w:p w:rsidR="00367395" w:rsidRDefault="00367395" w:rsidP="00FA7EE1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</w:t>
      </w:r>
    </w:p>
    <w:p w:rsidR="00367395" w:rsidRPr="00A261B2" w:rsidRDefault="00367395" w:rsidP="003F77C9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 </w:t>
      </w:r>
    </w:p>
    <w:sectPr w:rsidR="00367395" w:rsidRPr="00A261B2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9"/>
    <w:rsid w:val="00023491"/>
    <w:rsid w:val="00024671"/>
    <w:rsid w:val="00025CBE"/>
    <w:rsid w:val="00027E12"/>
    <w:rsid w:val="00095FA0"/>
    <w:rsid w:val="00120068"/>
    <w:rsid w:val="001573D3"/>
    <w:rsid w:val="001D3FF2"/>
    <w:rsid w:val="001E144B"/>
    <w:rsid w:val="00206B0D"/>
    <w:rsid w:val="002B3305"/>
    <w:rsid w:val="00311BDF"/>
    <w:rsid w:val="00324500"/>
    <w:rsid w:val="00367395"/>
    <w:rsid w:val="003F77C9"/>
    <w:rsid w:val="00405D00"/>
    <w:rsid w:val="004A6BB4"/>
    <w:rsid w:val="004D66A7"/>
    <w:rsid w:val="004D74F0"/>
    <w:rsid w:val="004F1317"/>
    <w:rsid w:val="00527373"/>
    <w:rsid w:val="00542513"/>
    <w:rsid w:val="00592137"/>
    <w:rsid w:val="005A3C0B"/>
    <w:rsid w:val="005F23CD"/>
    <w:rsid w:val="00670B9F"/>
    <w:rsid w:val="00702F40"/>
    <w:rsid w:val="00715061"/>
    <w:rsid w:val="0074339B"/>
    <w:rsid w:val="00744F76"/>
    <w:rsid w:val="007524B8"/>
    <w:rsid w:val="007A2AF0"/>
    <w:rsid w:val="007A7A01"/>
    <w:rsid w:val="007E40DA"/>
    <w:rsid w:val="00824115"/>
    <w:rsid w:val="008D72A7"/>
    <w:rsid w:val="009B6BEE"/>
    <w:rsid w:val="00A261B2"/>
    <w:rsid w:val="00B41CAC"/>
    <w:rsid w:val="00BA763C"/>
    <w:rsid w:val="00BE6A56"/>
    <w:rsid w:val="00BE710F"/>
    <w:rsid w:val="00C92789"/>
    <w:rsid w:val="00CA4C12"/>
    <w:rsid w:val="00E441F3"/>
    <w:rsid w:val="00EC0EA2"/>
    <w:rsid w:val="00EF0B4A"/>
    <w:rsid w:val="00F33B90"/>
    <w:rsid w:val="00F836B9"/>
    <w:rsid w:val="00F91D6C"/>
    <w:rsid w:val="00FA7EE1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7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77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250</Words>
  <Characters>1426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17</cp:revision>
  <cp:lastPrinted>2016-04-05T10:22:00Z</cp:lastPrinted>
  <dcterms:created xsi:type="dcterms:W3CDTF">2014-04-04T04:18:00Z</dcterms:created>
  <dcterms:modified xsi:type="dcterms:W3CDTF">2016-05-13T05:14:00Z</dcterms:modified>
</cp:coreProperties>
</file>