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A8" w:rsidRPr="00824115" w:rsidRDefault="007B20A8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7B20A8" w:rsidRPr="00824115" w:rsidTr="00A14EBD">
        <w:tc>
          <w:tcPr>
            <w:tcW w:w="4536" w:type="dxa"/>
            <w:tcBorders>
              <w:bottom w:val="nil"/>
            </w:tcBorders>
          </w:tcPr>
          <w:p w:rsidR="007B20A8" w:rsidRPr="00A14EBD" w:rsidRDefault="007B20A8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7B20A8" w:rsidRPr="00A14EBD" w:rsidRDefault="007B20A8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</w:t>
            </w:r>
            <w:bookmarkStart w:id="0" w:name="_GoBack"/>
            <w:bookmarkEnd w:id="0"/>
            <w:r w:rsidRPr="00A14EBD">
              <w:rPr>
                <w:rFonts w:ascii="Times Cyr Bash Normal" w:hAnsi="Times Cyr Bash Normal"/>
                <w:sz w:val="28"/>
                <w:szCs w:val="28"/>
              </w:rPr>
              <w:t>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7B20A8" w:rsidRPr="00A14EBD" w:rsidRDefault="007B20A8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7B20A8" w:rsidRPr="00A14EBD" w:rsidRDefault="007B20A8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7B20A8" w:rsidRPr="00A14EBD" w:rsidRDefault="007B20A8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B20A8" w:rsidTr="00A14EBD">
        <w:tc>
          <w:tcPr>
            <w:tcW w:w="4536" w:type="dxa"/>
            <w:tcBorders>
              <w:top w:val="nil"/>
            </w:tcBorders>
          </w:tcPr>
          <w:p w:rsidR="007B20A8" w:rsidRPr="00A14EBD" w:rsidRDefault="007B20A8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20A8" w:rsidRPr="00A14EBD" w:rsidRDefault="007B20A8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B20A8" w:rsidRPr="00A14EBD" w:rsidRDefault="007B20A8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7B20A8" w:rsidRPr="00824115" w:rsidTr="00A14EBD">
        <w:tc>
          <w:tcPr>
            <w:tcW w:w="4536" w:type="dxa"/>
          </w:tcPr>
          <w:p w:rsidR="007B20A8" w:rsidRPr="00A14EBD" w:rsidRDefault="007B20A8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7B20A8" w:rsidRPr="00A14EBD" w:rsidRDefault="007B20A8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7B20A8" w:rsidRPr="00A14EBD" w:rsidRDefault="007B20A8" w:rsidP="00A14EBD">
            <w:pPr>
              <w:jc w:val="both"/>
              <w:rPr>
                <w:sz w:val="28"/>
                <w:szCs w:val="28"/>
              </w:rPr>
            </w:pPr>
          </w:p>
          <w:p w:rsidR="007B20A8" w:rsidRPr="00A14EBD" w:rsidRDefault="007B20A8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B20A8" w:rsidRPr="00A14EBD" w:rsidRDefault="007B20A8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7B20A8" w:rsidRPr="00A14EBD" w:rsidRDefault="007B20A8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7B20A8" w:rsidRDefault="007B20A8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7B20A8" w:rsidTr="00A14EBD">
        <w:tc>
          <w:tcPr>
            <w:tcW w:w="3332" w:type="dxa"/>
          </w:tcPr>
          <w:p w:rsidR="007B20A8" w:rsidRPr="00A14EBD" w:rsidRDefault="007B20A8" w:rsidP="00D45329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01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февраль </w:t>
            </w:r>
            <w:r w:rsidRPr="00A14EB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:rsidR="007B20A8" w:rsidRPr="00A14EBD" w:rsidRDefault="007B20A8" w:rsidP="00D45329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333" w:type="dxa"/>
          </w:tcPr>
          <w:p w:rsidR="007B20A8" w:rsidRPr="00A14EBD" w:rsidRDefault="007B20A8" w:rsidP="00D45329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01</w:t>
            </w:r>
            <w:r w:rsidRPr="00A14EBD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февраля</w:t>
            </w:r>
            <w:r w:rsidRPr="00A14EB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7B20A8" w:rsidRDefault="007B20A8" w:rsidP="00D30238">
      <w:pPr>
        <w:jc w:val="both"/>
        <w:rPr>
          <w:sz w:val="28"/>
          <w:szCs w:val="28"/>
        </w:rPr>
      </w:pPr>
    </w:p>
    <w:p w:rsidR="007B20A8" w:rsidRPr="0057360E" w:rsidRDefault="007B20A8" w:rsidP="0057360E">
      <w:pPr>
        <w:rPr>
          <w:b/>
          <w:sz w:val="28"/>
          <w:szCs w:val="28"/>
        </w:rPr>
      </w:pPr>
    </w:p>
    <w:p w:rsidR="007B20A8" w:rsidRDefault="007B20A8" w:rsidP="00D45329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>О внесении изменений сведений в адресе объекта недвижимости</w:t>
      </w:r>
      <w:r>
        <w:rPr>
          <w:b/>
          <w:sz w:val="28"/>
          <w:szCs w:val="28"/>
        </w:rPr>
        <w:t>.</w:t>
      </w:r>
    </w:p>
    <w:p w:rsidR="007B20A8" w:rsidRDefault="007B20A8" w:rsidP="00D45329">
      <w:pPr>
        <w:jc w:val="center"/>
        <w:rPr>
          <w:b/>
          <w:sz w:val="28"/>
          <w:szCs w:val="28"/>
        </w:rPr>
      </w:pPr>
    </w:p>
    <w:p w:rsidR="007B20A8" w:rsidRDefault="007B20A8" w:rsidP="00D45329">
      <w:pPr>
        <w:jc w:val="center"/>
        <w:rPr>
          <w:b/>
          <w:sz w:val="28"/>
          <w:szCs w:val="28"/>
        </w:rPr>
      </w:pPr>
    </w:p>
    <w:p w:rsidR="007B20A8" w:rsidRDefault="007B20A8" w:rsidP="00D45329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7B20A8" w:rsidRDefault="007B20A8" w:rsidP="00D45329">
      <w:pPr>
        <w:jc w:val="both"/>
        <w:rPr>
          <w:sz w:val="28"/>
          <w:szCs w:val="28"/>
        </w:rPr>
      </w:pPr>
    </w:p>
    <w:p w:rsidR="007B20A8" w:rsidRDefault="007B20A8" w:rsidP="00D453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7B20A8" w:rsidRDefault="007B20A8" w:rsidP="00D45329">
      <w:pPr>
        <w:jc w:val="center"/>
        <w:rPr>
          <w:sz w:val="28"/>
          <w:szCs w:val="28"/>
        </w:rPr>
      </w:pPr>
    </w:p>
    <w:p w:rsidR="007B20A8" w:rsidRPr="00196FBF" w:rsidRDefault="007B20A8" w:rsidP="00D45329">
      <w:pPr>
        <w:jc w:val="both"/>
        <w:rPr>
          <w:sz w:val="28"/>
          <w:szCs w:val="28"/>
        </w:rPr>
      </w:pPr>
      <w:r w:rsidRPr="00196F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5407">
        <w:rPr>
          <w:sz w:val="28"/>
          <w:szCs w:val="28"/>
        </w:rPr>
        <w:t>Внести изменения в адресе объекта недвижимости</w:t>
      </w:r>
      <w:r>
        <w:rPr>
          <w:sz w:val="28"/>
          <w:szCs w:val="28"/>
        </w:rPr>
        <w:t xml:space="preserve"> – квартире в жилом доме, находящегося по адресу: Республика Башкортостан,</w:t>
      </w:r>
      <w:r w:rsidRPr="009E5407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Гафурийский район, с.Белое Озеро, ул.Дружбы на адрес: Республика Башкортостан, Гафурийский район, с.Белое Озеро, пер.Школьный , д.2 кв.2</w:t>
      </w:r>
    </w:p>
    <w:p w:rsidR="007B20A8" w:rsidRDefault="007B20A8" w:rsidP="0057360E">
      <w:pPr>
        <w:rPr>
          <w:sz w:val="28"/>
          <w:szCs w:val="28"/>
        </w:rPr>
      </w:pPr>
      <w:r w:rsidRPr="009E5407">
        <w:rPr>
          <w:sz w:val="28"/>
          <w:szCs w:val="28"/>
        </w:rPr>
        <w:t>2. Контроль над исполнением данного постановления возложить на</w:t>
      </w:r>
      <w:r>
        <w:rPr>
          <w:sz w:val="28"/>
          <w:szCs w:val="28"/>
        </w:rPr>
        <w:t xml:space="preserve"> управделами</w:t>
      </w:r>
      <w:r w:rsidRPr="009E5407">
        <w:rPr>
          <w:sz w:val="28"/>
          <w:szCs w:val="28"/>
        </w:rPr>
        <w:t xml:space="preserve"> администрации сельского поселения Белоозерский сельсовет</w:t>
      </w:r>
      <w:r>
        <w:rPr>
          <w:sz w:val="28"/>
          <w:szCs w:val="28"/>
        </w:rPr>
        <w:t xml:space="preserve"> Васильеву Л.И.</w:t>
      </w:r>
      <w:r w:rsidRPr="009E5407">
        <w:rPr>
          <w:sz w:val="28"/>
          <w:szCs w:val="28"/>
        </w:rPr>
        <w:t xml:space="preserve"> </w:t>
      </w:r>
    </w:p>
    <w:p w:rsidR="007B20A8" w:rsidRDefault="007B20A8" w:rsidP="0057360E">
      <w:pPr>
        <w:rPr>
          <w:sz w:val="28"/>
          <w:szCs w:val="28"/>
        </w:rPr>
      </w:pPr>
    </w:p>
    <w:p w:rsidR="007B20A8" w:rsidRDefault="007B20A8" w:rsidP="0057360E">
      <w:pPr>
        <w:rPr>
          <w:sz w:val="28"/>
          <w:szCs w:val="28"/>
        </w:rPr>
      </w:pPr>
    </w:p>
    <w:p w:rsidR="007B20A8" w:rsidRDefault="007B20A8" w:rsidP="0057360E">
      <w:pPr>
        <w:rPr>
          <w:sz w:val="28"/>
          <w:szCs w:val="28"/>
        </w:rPr>
      </w:pPr>
    </w:p>
    <w:p w:rsidR="007B20A8" w:rsidRDefault="007B20A8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Р.А.Мухарямов</w:t>
      </w:r>
    </w:p>
    <w:p w:rsidR="007B20A8" w:rsidRDefault="007B20A8" w:rsidP="0057360E">
      <w:pPr>
        <w:rPr>
          <w:sz w:val="28"/>
          <w:szCs w:val="28"/>
        </w:rPr>
      </w:pPr>
    </w:p>
    <w:p w:rsidR="007B20A8" w:rsidRDefault="007B20A8" w:rsidP="0057360E">
      <w:pPr>
        <w:rPr>
          <w:sz w:val="28"/>
          <w:szCs w:val="28"/>
        </w:rPr>
      </w:pPr>
    </w:p>
    <w:p w:rsidR="007B20A8" w:rsidRPr="009E5407" w:rsidRDefault="007B20A8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7B20A8" w:rsidRDefault="007B20A8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69-01</w:t>
      </w:r>
    </w:p>
    <w:p w:rsidR="007B20A8" w:rsidRDefault="007B20A8" w:rsidP="0057360E">
      <w:pPr>
        <w:rPr>
          <w:sz w:val="16"/>
          <w:szCs w:val="16"/>
        </w:rPr>
      </w:pPr>
    </w:p>
    <w:p w:rsidR="007B20A8" w:rsidRDefault="007B20A8" w:rsidP="0057360E">
      <w:pPr>
        <w:rPr>
          <w:sz w:val="16"/>
          <w:szCs w:val="16"/>
        </w:rPr>
      </w:pPr>
    </w:p>
    <w:p w:rsidR="007B20A8" w:rsidRDefault="007B20A8" w:rsidP="0057360E">
      <w:pPr>
        <w:rPr>
          <w:sz w:val="16"/>
          <w:szCs w:val="16"/>
        </w:rPr>
      </w:pPr>
    </w:p>
    <w:p w:rsidR="007B20A8" w:rsidRDefault="007B20A8" w:rsidP="0057360E">
      <w:pPr>
        <w:rPr>
          <w:sz w:val="16"/>
          <w:szCs w:val="16"/>
        </w:rPr>
      </w:pPr>
    </w:p>
    <w:p w:rsidR="007B20A8" w:rsidRDefault="007B20A8" w:rsidP="0057360E">
      <w:pPr>
        <w:rPr>
          <w:sz w:val="16"/>
          <w:szCs w:val="16"/>
        </w:rPr>
      </w:pPr>
    </w:p>
    <w:p w:rsidR="007B20A8" w:rsidRDefault="007B20A8" w:rsidP="0057360E">
      <w:pPr>
        <w:rPr>
          <w:sz w:val="16"/>
          <w:szCs w:val="16"/>
        </w:rPr>
      </w:pPr>
    </w:p>
    <w:p w:rsidR="007B20A8" w:rsidRDefault="007B20A8" w:rsidP="0057360E">
      <w:pPr>
        <w:rPr>
          <w:b/>
          <w:sz w:val="28"/>
          <w:szCs w:val="28"/>
        </w:rPr>
      </w:pPr>
    </w:p>
    <w:p w:rsidR="007B20A8" w:rsidRDefault="007B20A8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7B20A8" w:rsidRDefault="007B20A8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7B20A8" w:rsidRDefault="007B20A8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7B20A8" w:rsidRDefault="007B20A8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sectPr w:rsidR="007B20A8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A8" w:rsidRDefault="007B20A8">
      <w:r>
        <w:separator/>
      </w:r>
    </w:p>
  </w:endnote>
  <w:endnote w:type="continuationSeparator" w:id="1">
    <w:p w:rsidR="007B20A8" w:rsidRDefault="007B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A8" w:rsidRDefault="007B20A8">
      <w:r>
        <w:separator/>
      </w:r>
    </w:p>
  </w:footnote>
  <w:footnote w:type="continuationSeparator" w:id="1">
    <w:p w:rsidR="007B20A8" w:rsidRDefault="007B2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7C88"/>
    <w:rsid w:val="0003484A"/>
    <w:rsid w:val="0003799D"/>
    <w:rsid w:val="00044FA1"/>
    <w:rsid w:val="0005532C"/>
    <w:rsid w:val="000570E9"/>
    <w:rsid w:val="00061FE1"/>
    <w:rsid w:val="00062AAD"/>
    <w:rsid w:val="000964CC"/>
    <w:rsid w:val="000A5BFD"/>
    <w:rsid w:val="000A7D3C"/>
    <w:rsid w:val="000B60FB"/>
    <w:rsid w:val="000C5204"/>
    <w:rsid w:val="000C5734"/>
    <w:rsid w:val="000C7C19"/>
    <w:rsid w:val="00101ACE"/>
    <w:rsid w:val="00134D65"/>
    <w:rsid w:val="00156358"/>
    <w:rsid w:val="001672C8"/>
    <w:rsid w:val="0016731B"/>
    <w:rsid w:val="00196FBF"/>
    <w:rsid w:val="001C0209"/>
    <w:rsid w:val="001D2F98"/>
    <w:rsid w:val="001E144B"/>
    <w:rsid w:val="002204F2"/>
    <w:rsid w:val="00235427"/>
    <w:rsid w:val="002713AE"/>
    <w:rsid w:val="002729CB"/>
    <w:rsid w:val="0028442D"/>
    <w:rsid w:val="00286E4D"/>
    <w:rsid w:val="00293519"/>
    <w:rsid w:val="002A5503"/>
    <w:rsid w:val="002B3A6B"/>
    <w:rsid w:val="002B75E9"/>
    <w:rsid w:val="002D5E16"/>
    <w:rsid w:val="00302615"/>
    <w:rsid w:val="00305992"/>
    <w:rsid w:val="00311C6C"/>
    <w:rsid w:val="00357C91"/>
    <w:rsid w:val="003778BB"/>
    <w:rsid w:val="003A5ABC"/>
    <w:rsid w:val="003A5B74"/>
    <w:rsid w:val="003B31C0"/>
    <w:rsid w:val="003B48F0"/>
    <w:rsid w:val="003F4244"/>
    <w:rsid w:val="003F67B6"/>
    <w:rsid w:val="00402C21"/>
    <w:rsid w:val="004346E3"/>
    <w:rsid w:val="0045777C"/>
    <w:rsid w:val="004627AC"/>
    <w:rsid w:val="0046641C"/>
    <w:rsid w:val="00485123"/>
    <w:rsid w:val="004A24D3"/>
    <w:rsid w:val="004A49AF"/>
    <w:rsid w:val="004A683F"/>
    <w:rsid w:val="004B4F98"/>
    <w:rsid w:val="004D0DA8"/>
    <w:rsid w:val="004E0B1F"/>
    <w:rsid w:val="004E5CA7"/>
    <w:rsid w:val="004F54A6"/>
    <w:rsid w:val="0050490B"/>
    <w:rsid w:val="00526815"/>
    <w:rsid w:val="00533CCE"/>
    <w:rsid w:val="00551765"/>
    <w:rsid w:val="00551B83"/>
    <w:rsid w:val="00566AF7"/>
    <w:rsid w:val="0057360E"/>
    <w:rsid w:val="00574228"/>
    <w:rsid w:val="0059434F"/>
    <w:rsid w:val="005E2497"/>
    <w:rsid w:val="005E7841"/>
    <w:rsid w:val="005E7DCF"/>
    <w:rsid w:val="00623136"/>
    <w:rsid w:val="0063468A"/>
    <w:rsid w:val="0063657F"/>
    <w:rsid w:val="00637DA0"/>
    <w:rsid w:val="0064211C"/>
    <w:rsid w:val="0064221C"/>
    <w:rsid w:val="00654DF2"/>
    <w:rsid w:val="00657788"/>
    <w:rsid w:val="006735D6"/>
    <w:rsid w:val="006821BE"/>
    <w:rsid w:val="00687BDF"/>
    <w:rsid w:val="006A7200"/>
    <w:rsid w:val="006E03A1"/>
    <w:rsid w:val="006E2CC9"/>
    <w:rsid w:val="006E317B"/>
    <w:rsid w:val="006F275B"/>
    <w:rsid w:val="006F5712"/>
    <w:rsid w:val="00721BA8"/>
    <w:rsid w:val="00786937"/>
    <w:rsid w:val="007920F8"/>
    <w:rsid w:val="007A230B"/>
    <w:rsid w:val="007A6E05"/>
    <w:rsid w:val="007B20A8"/>
    <w:rsid w:val="007D4AC6"/>
    <w:rsid w:val="007D7FFB"/>
    <w:rsid w:val="008022A3"/>
    <w:rsid w:val="008205B2"/>
    <w:rsid w:val="00822B40"/>
    <w:rsid w:val="00824115"/>
    <w:rsid w:val="0083563E"/>
    <w:rsid w:val="00836829"/>
    <w:rsid w:val="008550DA"/>
    <w:rsid w:val="00865397"/>
    <w:rsid w:val="00886AAA"/>
    <w:rsid w:val="00890F8B"/>
    <w:rsid w:val="00895935"/>
    <w:rsid w:val="008A17CE"/>
    <w:rsid w:val="008A3336"/>
    <w:rsid w:val="008A3D6E"/>
    <w:rsid w:val="008B2783"/>
    <w:rsid w:val="008C14BE"/>
    <w:rsid w:val="008C1934"/>
    <w:rsid w:val="008D094E"/>
    <w:rsid w:val="008F34BF"/>
    <w:rsid w:val="00904237"/>
    <w:rsid w:val="0090501D"/>
    <w:rsid w:val="00905F2D"/>
    <w:rsid w:val="0092214F"/>
    <w:rsid w:val="00947476"/>
    <w:rsid w:val="00953B0C"/>
    <w:rsid w:val="00954AED"/>
    <w:rsid w:val="0095734B"/>
    <w:rsid w:val="00970AA5"/>
    <w:rsid w:val="009728F3"/>
    <w:rsid w:val="009779B1"/>
    <w:rsid w:val="00980D5E"/>
    <w:rsid w:val="00987F43"/>
    <w:rsid w:val="009A2C96"/>
    <w:rsid w:val="009B4F8D"/>
    <w:rsid w:val="009B7AB2"/>
    <w:rsid w:val="009D5F4C"/>
    <w:rsid w:val="009E5407"/>
    <w:rsid w:val="009F111B"/>
    <w:rsid w:val="00A024EE"/>
    <w:rsid w:val="00A14EBD"/>
    <w:rsid w:val="00A2038C"/>
    <w:rsid w:val="00A45F20"/>
    <w:rsid w:val="00A5653E"/>
    <w:rsid w:val="00A57915"/>
    <w:rsid w:val="00A97630"/>
    <w:rsid w:val="00AA50F6"/>
    <w:rsid w:val="00AC0DA0"/>
    <w:rsid w:val="00AC2BB8"/>
    <w:rsid w:val="00B23DF4"/>
    <w:rsid w:val="00B24B63"/>
    <w:rsid w:val="00B371B2"/>
    <w:rsid w:val="00B40A9A"/>
    <w:rsid w:val="00B42693"/>
    <w:rsid w:val="00B43B2A"/>
    <w:rsid w:val="00B44368"/>
    <w:rsid w:val="00B50580"/>
    <w:rsid w:val="00BC38FC"/>
    <w:rsid w:val="00BF337F"/>
    <w:rsid w:val="00BF6A91"/>
    <w:rsid w:val="00C27253"/>
    <w:rsid w:val="00C438C0"/>
    <w:rsid w:val="00C54200"/>
    <w:rsid w:val="00C71C26"/>
    <w:rsid w:val="00C846D9"/>
    <w:rsid w:val="00CE0EBC"/>
    <w:rsid w:val="00CE5336"/>
    <w:rsid w:val="00CE7CD3"/>
    <w:rsid w:val="00CF13CA"/>
    <w:rsid w:val="00D00B83"/>
    <w:rsid w:val="00D05B2D"/>
    <w:rsid w:val="00D10979"/>
    <w:rsid w:val="00D12E21"/>
    <w:rsid w:val="00D2353E"/>
    <w:rsid w:val="00D30238"/>
    <w:rsid w:val="00D31B30"/>
    <w:rsid w:val="00D45329"/>
    <w:rsid w:val="00D60338"/>
    <w:rsid w:val="00D72FD7"/>
    <w:rsid w:val="00D80B20"/>
    <w:rsid w:val="00DA1977"/>
    <w:rsid w:val="00DA793F"/>
    <w:rsid w:val="00DB1D71"/>
    <w:rsid w:val="00DF181C"/>
    <w:rsid w:val="00DF5ABD"/>
    <w:rsid w:val="00DF6049"/>
    <w:rsid w:val="00E16C4D"/>
    <w:rsid w:val="00E218E6"/>
    <w:rsid w:val="00E23954"/>
    <w:rsid w:val="00E31ABD"/>
    <w:rsid w:val="00E410C9"/>
    <w:rsid w:val="00E435D6"/>
    <w:rsid w:val="00E56FF2"/>
    <w:rsid w:val="00E75CE5"/>
    <w:rsid w:val="00E81DD9"/>
    <w:rsid w:val="00E9049A"/>
    <w:rsid w:val="00EC1EE2"/>
    <w:rsid w:val="00EC31A0"/>
    <w:rsid w:val="00ED003E"/>
    <w:rsid w:val="00F00BAE"/>
    <w:rsid w:val="00F22E14"/>
    <w:rsid w:val="00F67384"/>
    <w:rsid w:val="00F70F1F"/>
    <w:rsid w:val="00F748AE"/>
    <w:rsid w:val="00F83045"/>
    <w:rsid w:val="00F976C6"/>
    <w:rsid w:val="00FA4235"/>
    <w:rsid w:val="00FB4B5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3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53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53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53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53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532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532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532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532C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532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532C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532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32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basedOn w:val="DefaultParagraphFont"/>
    <w:link w:val="a1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DefaultParagraphFont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1</Pages>
  <Words>174</Words>
  <Characters>995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38</cp:revision>
  <cp:lastPrinted>2016-02-01T09:37:00Z</cp:lastPrinted>
  <dcterms:created xsi:type="dcterms:W3CDTF">2013-05-15T07:51:00Z</dcterms:created>
  <dcterms:modified xsi:type="dcterms:W3CDTF">2016-02-01T09:43:00Z</dcterms:modified>
</cp:coreProperties>
</file>