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32" w:rsidRPr="00824115" w:rsidRDefault="00E30632" w:rsidP="009728F3">
      <w:pPr>
        <w:rPr>
          <w:sz w:val="28"/>
          <w:szCs w:val="28"/>
        </w:rPr>
      </w:pPr>
    </w:p>
    <w:tbl>
      <w:tblPr>
        <w:tblW w:w="10632" w:type="dxa"/>
        <w:tblInd w:w="-459" w:type="dxa"/>
        <w:tblBorders>
          <w:insideH w:val="thickThinMediumGap" w:sz="24" w:space="0" w:color="auto"/>
        </w:tblBorders>
        <w:tblLook w:val="00A0"/>
      </w:tblPr>
      <w:tblGrid>
        <w:gridCol w:w="4536"/>
        <w:gridCol w:w="1418"/>
        <w:gridCol w:w="4678"/>
      </w:tblGrid>
      <w:tr w:rsidR="00E30632" w:rsidRPr="00824115" w:rsidTr="00A14EBD">
        <w:tc>
          <w:tcPr>
            <w:tcW w:w="4536" w:type="dxa"/>
            <w:tcBorders>
              <w:bottom w:val="nil"/>
            </w:tcBorders>
          </w:tcPr>
          <w:p w:rsidR="00E30632" w:rsidRPr="00A14EBD" w:rsidRDefault="00E30632" w:rsidP="00A14EBD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БАШ?ОРТОСТАН РЕСПУБЛИКА№Ы</w:t>
            </w:r>
          </w:p>
          <w:p w:rsidR="00E30632" w:rsidRPr="00A14EBD" w:rsidRDefault="00E30632" w:rsidP="00A14EBD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;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АФУРИ РАЙОНЫ МУНИЦИПАЛЬ РАЙОНЫНЫ</w:t>
            </w:r>
            <w:r w:rsidRPr="00A14EBD">
              <w:rPr>
                <w:sz w:val="28"/>
                <w:szCs w:val="28"/>
                <w:lang w:val="ba-RU"/>
              </w:rPr>
              <w:t>Ң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 xml:space="preserve"> А?К!Л АУЫЛ СОВЕТЫ  АУЫЛ БИЛ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М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№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Е ХАКИМИ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ТЕ</w:t>
            </w:r>
          </w:p>
        </w:tc>
        <w:tc>
          <w:tcPr>
            <w:tcW w:w="1418" w:type="dxa"/>
            <w:tcBorders>
              <w:bottom w:val="nil"/>
            </w:tcBorders>
          </w:tcPr>
          <w:p w:rsidR="00E30632" w:rsidRPr="00A14EBD" w:rsidRDefault="00E30632" w:rsidP="00A14EBD">
            <w:pPr>
              <w:ind w:left="-108" w:right="-75"/>
              <w:jc w:val="both"/>
              <w:rPr>
                <w:rFonts w:ascii="Times Cyr Bash Normal" w:hAnsi="Times Cyr Bash Normal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Гафурийский" style="width:65.4pt;height:80.4pt;visibility:visible">
                  <v:imagedata r:id="rId7" o:title=""/>
                </v:shape>
              </w:pict>
            </w:r>
          </w:p>
        </w:tc>
        <w:tc>
          <w:tcPr>
            <w:tcW w:w="4678" w:type="dxa"/>
            <w:tcBorders>
              <w:bottom w:val="nil"/>
            </w:tcBorders>
          </w:tcPr>
          <w:p w:rsidR="00E30632" w:rsidRPr="00A14EBD" w:rsidRDefault="00E30632" w:rsidP="00A14EBD">
            <w:pPr>
              <w:ind w:left="-74"/>
              <w:jc w:val="center"/>
              <w:rPr>
                <w:rFonts w:ascii="Times Cyr Bash Normal" w:hAnsi="Times Cyr Bash Normal"/>
                <w:sz w:val="28"/>
                <w:szCs w:val="28"/>
                <w:lang w:val="ba-RU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АДМИНИСТРАЦИЯ СЕЛЬСКОГО ПОСЕЛЕНИЯ БЕЛООЗЕРСКИЙ СЕЛЬСОВЕТ МУНИЦИПАЛЬНОГО РАЙОНА ГАФУРИЙСКИЙ РАЙОН</w:t>
            </w:r>
          </w:p>
          <w:p w:rsidR="00E30632" w:rsidRPr="00A14EBD" w:rsidRDefault="00E30632" w:rsidP="00A14EBD">
            <w:pPr>
              <w:ind w:left="-74"/>
              <w:jc w:val="center"/>
              <w:rPr>
                <w:rFonts w:ascii="Times Cyr Bash Normal" w:hAnsi="Times Cyr Bash Normal"/>
                <w:sz w:val="28"/>
                <w:szCs w:val="28"/>
                <w:lang w:val="ba-RU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РЕСПУБЛИКИ БАШКОРТОСТАН</w:t>
            </w:r>
          </w:p>
        </w:tc>
      </w:tr>
      <w:tr w:rsidR="00E30632" w:rsidTr="00A14EBD">
        <w:tc>
          <w:tcPr>
            <w:tcW w:w="4536" w:type="dxa"/>
            <w:tcBorders>
              <w:top w:val="nil"/>
            </w:tcBorders>
          </w:tcPr>
          <w:p w:rsidR="00E30632" w:rsidRPr="00A14EBD" w:rsidRDefault="00E30632" w:rsidP="00CE7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30632" w:rsidRPr="00A14EBD" w:rsidRDefault="00E30632" w:rsidP="00A14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E30632" w:rsidRPr="00A14EBD" w:rsidRDefault="00E30632" w:rsidP="00A14EBD">
            <w:pPr>
              <w:jc w:val="right"/>
              <w:rPr>
                <w:sz w:val="28"/>
                <w:szCs w:val="28"/>
              </w:rPr>
            </w:pPr>
          </w:p>
        </w:tc>
      </w:tr>
      <w:tr w:rsidR="00E30632" w:rsidRPr="00824115" w:rsidTr="00A14EBD">
        <w:tc>
          <w:tcPr>
            <w:tcW w:w="4536" w:type="dxa"/>
          </w:tcPr>
          <w:p w:rsidR="00E30632" w:rsidRPr="00A14EBD" w:rsidRDefault="00E30632" w:rsidP="00CE7CD3">
            <w:pPr>
              <w:rPr>
                <w:rFonts w:ascii="Times Cyr Bash Normal" w:hAnsi="Times Cyr Bash Normal"/>
                <w:sz w:val="28"/>
                <w:szCs w:val="28"/>
              </w:rPr>
            </w:pPr>
          </w:p>
          <w:p w:rsidR="00E30632" w:rsidRPr="00A14EBD" w:rsidRDefault="00E30632" w:rsidP="00A14EBD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?АРАР</w:t>
            </w:r>
          </w:p>
        </w:tc>
        <w:tc>
          <w:tcPr>
            <w:tcW w:w="1418" w:type="dxa"/>
          </w:tcPr>
          <w:p w:rsidR="00E30632" w:rsidRPr="00A14EBD" w:rsidRDefault="00E30632" w:rsidP="00A14EBD">
            <w:pPr>
              <w:jc w:val="both"/>
              <w:rPr>
                <w:sz w:val="28"/>
                <w:szCs w:val="28"/>
              </w:rPr>
            </w:pPr>
          </w:p>
          <w:p w:rsidR="00E30632" w:rsidRPr="00A14EBD" w:rsidRDefault="00E30632" w:rsidP="00A14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30632" w:rsidRPr="00A14EBD" w:rsidRDefault="00E30632" w:rsidP="00A14EBD">
            <w:pPr>
              <w:jc w:val="right"/>
              <w:rPr>
                <w:rFonts w:ascii="Times Cyr Bash Normal" w:hAnsi="Times Cyr Bash Normal" w:cs="Arial"/>
                <w:sz w:val="28"/>
                <w:szCs w:val="28"/>
              </w:rPr>
            </w:pPr>
          </w:p>
          <w:p w:rsidR="00E30632" w:rsidRPr="00A14EBD" w:rsidRDefault="00E30632" w:rsidP="00A14EBD">
            <w:pPr>
              <w:jc w:val="center"/>
              <w:rPr>
                <w:rFonts w:ascii="Times Cyr Bash Normal" w:hAnsi="Times Cyr Bash Normal" w:cs="Arial"/>
                <w:sz w:val="28"/>
                <w:szCs w:val="28"/>
              </w:rPr>
            </w:pPr>
            <w:r w:rsidRPr="00A14EBD">
              <w:rPr>
                <w:rFonts w:ascii="Times Cyr Bash Normal" w:hAnsi="Times Cyr Bash Normal" w:cs="Arial"/>
                <w:sz w:val="28"/>
                <w:szCs w:val="28"/>
              </w:rPr>
              <w:t>ПОСТАНОВЛЕНИЕ</w:t>
            </w:r>
          </w:p>
        </w:tc>
      </w:tr>
    </w:tbl>
    <w:p w:rsidR="00E30632" w:rsidRDefault="00E30632" w:rsidP="006E673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332"/>
        <w:gridCol w:w="3332"/>
        <w:gridCol w:w="3333"/>
      </w:tblGrid>
      <w:tr w:rsidR="00E30632" w:rsidTr="00A14EBD">
        <w:tc>
          <w:tcPr>
            <w:tcW w:w="3332" w:type="dxa"/>
          </w:tcPr>
          <w:p w:rsidR="00E30632" w:rsidRPr="00A14EBD" w:rsidRDefault="00E30632" w:rsidP="006E6738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11 » декабрь</w:t>
            </w:r>
            <w:r w:rsidRPr="00A14EBD">
              <w:rPr>
                <w:sz w:val="28"/>
                <w:szCs w:val="28"/>
              </w:rPr>
              <w:t xml:space="preserve">  2015 й.</w:t>
            </w:r>
          </w:p>
        </w:tc>
        <w:tc>
          <w:tcPr>
            <w:tcW w:w="3332" w:type="dxa"/>
          </w:tcPr>
          <w:p w:rsidR="00E30632" w:rsidRPr="00A14EBD" w:rsidRDefault="00E30632" w:rsidP="006E6738">
            <w:pPr>
              <w:jc w:val="center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170</w:t>
            </w:r>
          </w:p>
        </w:tc>
        <w:tc>
          <w:tcPr>
            <w:tcW w:w="3333" w:type="dxa"/>
          </w:tcPr>
          <w:p w:rsidR="00E30632" w:rsidRPr="00A14EBD" w:rsidRDefault="00E30632" w:rsidP="006E6738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 xml:space="preserve">11 </w:t>
            </w:r>
            <w:r w:rsidRPr="00A14EB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14EBD">
                <w:rPr>
                  <w:sz w:val="28"/>
                  <w:szCs w:val="28"/>
                </w:rPr>
                <w:t>2015 г</w:t>
              </w:r>
            </w:smartTag>
            <w:r w:rsidRPr="00A14EBD">
              <w:rPr>
                <w:sz w:val="28"/>
                <w:szCs w:val="28"/>
              </w:rPr>
              <w:t>.</w:t>
            </w:r>
          </w:p>
        </w:tc>
      </w:tr>
    </w:tbl>
    <w:p w:rsidR="00E30632" w:rsidRDefault="00E30632" w:rsidP="0057360E"/>
    <w:p w:rsidR="00E30632" w:rsidRPr="0083296A" w:rsidRDefault="00E30632" w:rsidP="00925908">
      <w:pPr>
        <w:jc w:val="center"/>
        <w:rPr>
          <w:b/>
          <w:sz w:val="28"/>
        </w:rPr>
      </w:pPr>
      <w:r w:rsidRPr="0083296A">
        <w:rPr>
          <w:b/>
          <w:sz w:val="28"/>
        </w:rPr>
        <w:t xml:space="preserve">Об определении мест отбывания наказания  осужденными </w:t>
      </w:r>
    </w:p>
    <w:p w:rsidR="00E30632" w:rsidRPr="0083296A" w:rsidRDefault="00E30632" w:rsidP="00925908">
      <w:pPr>
        <w:jc w:val="center"/>
        <w:rPr>
          <w:b/>
          <w:sz w:val="28"/>
        </w:rPr>
      </w:pPr>
      <w:r w:rsidRPr="0083296A">
        <w:rPr>
          <w:b/>
          <w:sz w:val="28"/>
        </w:rPr>
        <w:t>к исправительным  и обязательным работам</w:t>
      </w:r>
    </w:p>
    <w:p w:rsidR="00E30632" w:rsidRPr="0083296A" w:rsidRDefault="00E30632" w:rsidP="00925908">
      <w:pPr>
        <w:jc w:val="center"/>
        <w:rPr>
          <w:b/>
          <w:sz w:val="28"/>
        </w:rPr>
      </w:pPr>
    </w:p>
    <w:p w:rsidR="00E30632" w:rsidRPr="0083296A" w:rsidRDefault="00E30632" w:rsidP="00925908">
      <w:pPr>
        <w:jc w:val="center"/>
        <w:rPr>
          <w:b/>
          <w:sz w:val="28"/>
        </w:rPr>
      </w:pPr>
    </w:p>
    <w:p w:rsidR="00E30632" w:rsidRPr="0083296A" w:rsidRDefault="00E30632" w:rsidP="00925908">
      <w:pPr>
        <w:spacing w:line="360" w:lineRule="auto"/>
        <w:jc w:val="both"/>
        <w:rPr>
          <w:sz w:val="28"/>
        </w:rPr>
      </w:pPr>
      <w:r w:rsidRPr="0083296A">
        <w:rPr>
          <w:sz w:val="28"/>
        </w:rPr>
        <w:tab/>
        <w:t xml:space="preserve">В соответствии со статьями 7, 43, 48 Федерального закона от 06.10.2003 № 131-ФЗ «Об общих принципах организации местного самоуправления в Российской Федерации», статьями 49, 50 Уголовного кодекса Российской Федерации, статьей 25, 39 Уголовно-исполнительного кодекса Российской Федерации и по согласованию с филиалом по </w:t>
      </w:r>
      <w:r>
        <w:rPr>
          <w:sz w:val="28"/>
        </w:rPr>
        <w:t>Гафурийскому</w:t>
      </w:r>
      <w:r w:rsidRPr="0083296A">
        <w:rPr>
          <w:sz w:val="28"/>
        </w:rPr>
        <w:t xml:space="preserve"> району федерального казенного учреждения уголовно-исполнительной инспекции Управления Федеральной службы исполнения наказаний России по </w:t>
      </w:r>
      <w:r>
        <w:rPr>
          <w:sz w:val="28"/>
        </w:rPr>
        <w:t>Республике Башкортостан</w:t>
      </w:r>
      <w:r w:rsidRPr="0083296A">
        <w:rPr>
          <w:sz w:val="28"/>
        </w:rPr>
        <w:t xml:space="preserve"> (далее – филиал по</w:t>
      </w:r>
      <w:r>
        <w:rPr>
          <w:sz w:val="28"/>
        </w:rPr>
        <w:t xml:space="preserve"> Гафурийскому</w:t>
      </w:r>
      <w:r w:rsidRPr="0083296A">
        <w:rPr>
          <w:sz w:val="28"/>
        </w:rPr>
        <w:t xml:space="preserve"> району ФКУ УИИ УФСИН России по </w:t>
      </w:r>
      <w:r>
        <w:rPr>
          <w:sz w:val="28"/>
        </w:rPr>
        <w:t>Республике Башкортостан</w:t>
      </w:r>
      <w:r w:rsidRPr="0083296A">
        <w:rPr>
          <w:sz w:val="28"/>
        </w:rPr>
        <w:t xml:space="preserve">) администрация </w:t>
      </w:r>
      <w:r>
        <w:rPr>
          <w:sz w:val="28"/>
        </w:rPr>
        <w:t xml:space="preserve">сельского поселения Белоозерский сельсовет муниципального района Гафурийский район Республики Башкортостан </w:t>
      </w:r>
      <w:r w:rsidRPr="0083296A">
        <w:rPr>
          <w:sz w:val="28"/>
        </w:rPr>
        <w:t xml:space="preserve"> ПОСТАНОВЛЯЕТ: </w:t>
      </w:r>
    </w:p>
    <w:p w:rsidR="00E30632" w:rsidRPr="0083296A" w:rsidRDefault="00E30632" w:rsidP="00925908">
      <w:pPr>
        <w:spacing w:line="360" w:lineRule="auto"/>
        <w:ind w:firstLine="720"/>
        <w:jc w:val="both"/>
        <w:rPr>
          <w:sz w:val="28"/>
        </w:rPr>
      </w:pPr>
      <w:r w:rsidRPr="0083296A">
        <w:rPr>
          <w:sz w:val="28"/>
        </w:rPr>
        <w:t>1. Утвердить:</w:t>
      </w:r>
    </w:p>
    <w:p w:rsidR="00E30632" w:rsidRPr="0083296A" w:rsidRDefault="00E30632" w:rsidP="00925908">
      <w:pPr>
        <w:spacing w:line="360" w:lineRule="auto"/>
        <w:ind w:firstLine="720"/>
        <w:jc w:val="both"/>
        <w:rPr>
          <w:sz w:val="28"/>
        </w:rPr>
      </w:pPr>
      <w:r w:rsidRPr="0083296A">
        <w:rPr>
          <w:sz w:val="28"/>
        </w:rPr>
        <w:t>1.1. Перечень предприятий, учреждений, организаций для отбывания наказания осужденными к обязательным и исправительным работам  на 201</w:t>
      </w:r>
      <w:r>
        <w:rPr>
          <w:sz w:val="28"/>
        </w:rPr>
        <w:t>6</w:t>
      </w:r>
      <w:r w:rsidRPr="0083296A">
        <w:rPr>
          <w:sz w:val="28"/>
        </w:rPr>
        <w:t xml:space="preserve"> год по </w:t>
      </w:r>
      <w:r>
        <w:rPr>
          <w:sz w:val="28"/>
        </w:rPr>
        <w:t>сельскому поселению Белоозерский сельсовет муниципального района Гафурийский район Республики Башкортостан (Приложение 1)</w:t>
      </w:r>
      <w:r w:rsidRPr="0083296A">
        <w:rPr>
          <w:sz w:val="28"/>
        </w:rPr>
        <w:t>.</w:t>
      </w:r>
    </w:p>
    <w:p w:rsidR="00E30632" w:rsidRPr="0083296A" w:rsidRDefault="00E30632" w:rsidP="00925908">
      <w:pPr>
        <w:spacing w:line="360" w:lineRule="auto"/>
        <w:ind w:firstLine="720"/>
        <w:jc w:val="both"/>
        <w:rPr>
          <w:sz w:val="28"/>
        </w:rPr>
      </w:pPr>
      <w:r w:rsidRPr="0083296A">
        <w:rPr>
          <w:sz w:val="28"/>
        </w:rPr>
        <w:t>1.2. Перечень наимено</w:t>
      </w:r>
      <w:r>
        <w:rPr>
          <w:sz w:val="28"/>
        </w:rPr>
        <w:t>ваний видов обязательных работ (Приложение 2)</w:t>
      </w:r>
      <w:r w:rsidRPr="0083296A">
        <w:rPr>
          <w:sz w:val="28"/>
        </w:rPr>
        <w:t>.</w:t>
      </w:r>
    </w:p>
    <w:p w:rsidR="00E30632" w:rsidRPr="0083296A" w:rsidRDefault="00E30632" w:rsidP="00925908">
      <w:pPr>
        <w:spacing w:line="360" w:lineRule="auto"/>
        <w:ind w:firstLine="720"/>
        <w:jc w:val="both"/>
        <w:rPr>
          <w:sz w:val="28"/>
        </w:rPr>
      </w:pPr>
      <w:r w:rsidRPr="0083296A">
        <w:rPr>
          <w:sz w:val="28"/>
        </w:rPr>
        <w:t xml:space="preserve">2. Рекомендовать начальнику филиала по </w:t>
      </w:r>
      <w:r>
        <w:rPr>
          <w:sz w:val="28"/>
        </w:rPr>
        <w:t>Гафурийскому</w:t>
      </w:r>
      <w:r w:rsidRPr="0083296A">
        <w:rPr>
          <w:sz w:val="28"/>
        </w:rPr>
        <w:t xml:space="preserve"> району ФКУ УИИ УФСИН России по </w:t>
      </w:r>
      <w:r>
        <w:rPr>
          <w:sz w:val="28"/>
        </w:rPr>
        <w:t>Республике Башкортостан</w:t>
      </w:r>
      <w:r w:rsidRPr="0083296A">
        <w:rPr>
          <w:sz w:val="28"/>
        </w:rPr>
        <w:t xml:space="preserve"> согласовать с руководителями предприятий, указанных в пункте 1 настоящего постановления, направление осужденных для отбывания наказания в виде обязательных и исправительных работ.</w:t>
      </w:r>
    </w:p>
    <w:p w:rsidR="00E30632" w:rsidRPr="0083296A" w:rsidRDefault="00E30632" w:rsidP="00925908">
      <w:pPr>
        <w:spacing w:line="360" w:lineRule="auto"/>
        <w:ind w:firstLine="720"/>
        <w:jc w:val="both"/>
        <w:rPr>
          <w:sz w:val="28"/>
        </w:rPr>
      </w:pPr>
      <w:r w:rsidRPr="0083296A">
        <w:rPr>
          <w:sz w:val="28"/>
        </w:rPr>
        <w:t xml:space="preserve">3. </w:t>
      </w:r>
      <w:r>
        <w:rPr>
          <w:sz w:val="28"/>
        </w:rPr>
        <w:t>Главе сельского поселения Белоозерский сельсовет муниципального района Гафурийский район Республики Башкортостан</w:t>
      </w:r>
      <w:r w:rsidRPr="0083296A">
        <w:rPr>
          <w:sz w:val="28"/>
        </w:rPr>
        <w:t xml:space="preserve"> довести настоящее постановление до сведения руководителей предприятий, учреждений, организаций для отбывания наказания осужденными к обязательным и исправительным работам.</w:t>
      </w:r>
    </w:p>
    <w:p w:rsidR="00E30632" w:rsidRPr="0083296A" w:rsidRDefault="00E30632" w:rsidP="00925908">
      <w:pPr>
        <w:shd w:val="clear" w:color="auto" w:fill="FFFFFF"/>
        <w:tabs>
          <w:tab w:val="left" w:pos="106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Pr="0083296A">
        <w:rPr>
          <w:sz w:val="28"/>
        </w:rPr>
        <w:t xml:space="preserve">. </w:t>
      </w:r>
      <w:r w:rsidRPr="0083296A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>
        <w:rPr>
          <w:sz w:val="28"/>
          <w:szCs w:val="28"/>
        </w:rPr>
        <w:t>сельского поселения Белоозерский сельсовет муниципального района Гафурийский район республики Башкортостан.</w:t>
      </w:r>
    </w:p>
    <w:p w:rsidR="00E30632" w:rsidRPr="0083296A" w:rsidRDefault="00E30632" w:rsidP="00925908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5</w:t>
      </w:r>
      <w:r w:rsidRPr="0083296A">
        <w:rPr>
          <w:sz w:val="28"/>
        </w:rPr>
        <w:t>. Контроль за исполнением настоящего постановления оставляю за собой.</w:t>
      </w:r>
    </w:p>
    <w:p w:rsidR="00E30632" w:rsidRDefault="00E30632" w:rsidP="0057360E">
      <w:pPr>
        <w:rPr>
          <w:sz w:val="28"/>
          <w:szCs w:val="28"/>
        </w:rPr>
      </w:pPr>
    </w:p>
    <w:p w:rsidR="00E30632" w:rsidRDefault="00E30632" w:rsidP="0057360E">
      <w:pPr>
        <w:rPr>
          <w:sz w:val="28"/>
          <w:szCs w:val="28"/>
        </w:rPr>
      </w:pPr>
    </w:p>
    <w:p w:rsidR="00E30632" w:rsidRDefault="00E30632" w:rsidP="0057360E">
      <w:pPr>
        <w:rPr>
          <w:sz w:val="28"/>
          <w:szCs w:val="28"/>
        </w:rPr>
      </w:pPr>
    </w:p>
    <w:p w:rsidR="00E30632" w:rsidRDefault="00E30632" w:rsidP="0057360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  <w:t>Р.А.Мухарямов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0632" w:rsidRDefault="00E30632" w:rsidP="0057360E">
      <w:pPr>
        <w:rPr>
          <w:sz w:val="28"/>
          <w:szCs w:val="28"/>
        </w:rPr>
      </w:pPr>
    </w:p>
    <w:p w:rsidR="00E30632" w:rsidRPr="009E5407" w:rsidRDefault="00E30632" w:rsidP="0057360E">
      <w:pPr>
        <w:rPr>
          <w:sz w:val="16"/>
          <w:szCs w:val="16"/>
        </w:rPr>
      </w:pPr>
      <w:r w:rsidRPr="009E5407">
        <w:rPr>
          <w:sz w:val="16"/>
          <w:szCs w:val="16"/>
        </w:rPr>
        <w:t>Исп.</w:t>
      </w:r>
      <w:r>
        <w:rPr>
          <w:sz w:val="16"/>
          <w:szCs w:val="16"/>
        </w:rPr>
        <w:t>Васильева Л.И.</w:t>
      </w:r>
    </w:p>
    <w:p w:rsidR="00E30632" w:rsidRDefault="00E30632" w:rsidP="0057360E">
      <w:pPr>
        <w:rPr>
          <w:sz w:val="16"/>
          <w:szCs w:val="16"/>
        </w:rPr>
      </w:pPr>
      <w:r w:rsidRPr="009E5407">
        <w:rPr>
          <w:sz w:val="16"/>
          <w:szCs w:val="16"/>
        </w:rPr>
        <w:t>Тел.2-</w:t>
      </w:r>
      <w:r>
        <w:rPr>
          <w:sz w:val="16"/>
          <w:szCs w:val="16"/>
        </w:rPr>
        <w:t>69-01</w:t>
      </w:r>
    </w:p>
    <w:p w:rsidR="00E30632" w:rsidRDefault="00E30632" w:rsidP="0057360E">
      <w:pPr>
        <w:rPr>
          <w:sz w:val="16"/>
          <w:szCs w:val="16"/>
        </w:rPr>
      </w:pPr>
    </w:p>
    <w:p w:rsidR="00E30632" w:rsidRDefault="00E30632" w:rsidP="0057360E">
      <w:pPr>
        <w:rPr>
          <w:sz w:val="16"/>
          <w:szCs w:val="16"/>
        </w:rPr>
      </w:pPr>
    </w:p>
    <w:p w:rsidR="00E30632" w:rsidRDefault="00E30632" w:rsidP="0057360E">
      <w:pPr>
        <w:rPr>
          <w:sz w:val="16"/>
          <w:szCs w:val="16"/>
        </w:rPr>
      </w:pPr>
    </w:p>
    <w:p w:rsidR="00E30632" w:rsidRDefault="00E30632" w:rsidP="0057360E">
      <w:pPr>
        <w:rPr>
          <w:sz w:val="16"/>
          <w:szCs w:val="16"/>
        </w:rPr>
      </w:pPr>
    </w:p>
    <w:p w:rsidR="00E30632" w:rsidRDefault="00E30632" w:rsidP="0057360E">
      <w:pPr>
        <w:rPr>
          <w:sz w:val="16"/>
          <w:szCs w:val="16"/>
        </w:rPr>
      </w:pPr>
    </w:p>
    <w:p w:rsidR="00E30632" w:rsidRDefault="00E30632" w:rsidP="0057360E">
      <w:pPr>
        <w:rPr>
          <w:sz w:val="16"/>
          <w:szCs w:val="16"/>
        </w:rPr>
      </w:pPr>
    </w:p>
    <w:p w:rsidR="00E30632" w:rsidRDefault="00E30632" w:rsidP="0057360E">
      <w:pPr>
        <w:rPr>
          <w:b/>
          <w:sz w:val="28"/>
          <w:szCs w:val="28"/>
        </w:rPr>
      </w:pPr>
    </w:p>
    <w:p w:rsidR="00E30632" w:rsidRDefault="00E30632" w:rsidP="0057360E">
      <w:pPr>
        <w:pStyle w:val="BodyText"/>
        <w:tabs>
          <w:tab w:val="left" w:pos="812"/>
        </w:tabs>
        <w:spacing w:line="259" w:lineRule="exact"/>
        <w:ind w:right="20"/>
        <w:jc w:val="both"/>
        <w:rPr>
          <w:sz w:val="24"/>
          <w:szCs w:val="24"/>
        </w:rPr>
      </w:pPr>
    </w:p>
    <w:p w:rsidR="00E30632" w:rsidRDefault="00E30632" w:rsidP="0057360E">
      <w:pPr>
        <w:pStyle w:val="BodyText"/>
        <w:tabs>
          <w:tab w:val="left" w:pos="812"/>
        </w:tabs>
        <w:spacing w:line="259" w:lineRule="exact"/>
        <w:ind w:right="20"/>
        <w:jc w:val="both"/>
        <w:rPr>
          <w:sz w:val="24"/>
          <w:szCs w:val="24"/>
        </w:rPr>
      </w:pPr>
    </w:p>
    <w:p w:rsidR="00E30632" w:rsidRDefault="00E30632" w:rsidP="0057360E">
      <w:pPr>
        <w:pStyle w:val="BodyText"/>
        <w:tabs>
          <w:tab w:val="left" w:pos="812"/>
        </w:tabs>
        <w:spacing w:line="259" w:lineRule="exact"/>
        <w:ind w:right="20"/>
        <w:jc w:val="both"/>
        <w:rPr>
          <w:sz w:val="24"/>
          <w:szCs w:val="24"/>
        </w:rPr>
      </w:pPr>
    </w:p>
    <w:p w:rsidR="00E30632" w:rsidRDefault="00E30632" w:rsidP="0057360E">
      <w:pPr>
        <w:pStyle w:val="BodyText"/>
        <w:tabs>
          <w:tab w:val="left" w:pos="812"/>
        </w:tabs>
        <w:spacing w:line="259" w:lineRule="exact"/>
        <w:ind w:right="20"/>
        <w:jc w:val="both"/>
        <w:rPr>
          <w:sz w:val="24"/>
          <w:szCs w:val="24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Pr="00874DF0" w:rsidRDefault="00E30632" w:rsidP="00874DF0">
      <w:pPr>
        <w:jc w:val="right"/>
      </w:pPr>
      <w:r w:rsidRPr="00874DF0">
        <w:t>Приложение № 1</w:t>
      </w:r>
    </w:p>
    <w:p w:rsidR="00E30632" w:rsidRPr="00874DF0" w:rsidRDefault="00E30632" w:rsidP="00874DF0">
      <w:pPr>
        <w:jc w:val="right"/>
      </w:pPr>
      <w:r w:rsidRPr="00874DF0">
        <w:t>Утверждено постановлением</w:t>
      </w:r>
    </w:p>
    <w:p w:rsidR="00E30632" w:rsidRPr="00874DF0" w:rsidRDefault="00E30632" w:rsidP="00874DF0">
      <w:pPr>
        <w:jc w:val="right"/>
      </w:pPr>
      <w:r w:rsidRPr="00874DF0">
        <w:t>Главы сельского поселения</w:t>
      </w:r>
    </w:p>
    <w:p w:rsidR="00E30632" w:rsidRPr="00874DF0" w:rsidRDefault="00E30632" w:rsidP="00874DF0">
      <w:pPr>
        <w:jc w:val="right"/>
      </w:pPr>
      <w:r w:rsidRPr="00874DF0">
        <w:t>Белоозерский сельсовет</w:t>
      </w:r>
    </w:p>
    <w:p w:rsidR="00E30632" w:rsidRDefault="00E30632" w:rsidP="00874DF0">
      <w:pPr>
        <w:jc w:val="right"/>
        <w:rPr>
          <w:sz w:val="28"/>
          <w:szCs w:val="28"/>
        </w:rPr>
      </w:pPr>
      <w:r w:rsidRPr="00874DF0">
        <w:t>№ 170 от 11.12.2015 г.</w:t>
      </w:r>
      <w:r>
        <w:rPr>
          <w:sz w:val="28"/>
          <w:szCs w:val="28"/>
        </w:rPr>
        <w:t xml:space="preserve">      </w:t>
      </w: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Pr="00874DF0" w:rsidRDefault="00E30632" w:rsidP="00874DF0">
      <w:pPr>
        <w:jc w:val="center"/>
        <w:rPr>
          <w:b/>
          <w:sz w:val="28"/>
          <w:szCs w:val="28"/>
        </w:rPr>
      </w:pPr>
      <w:r w:rsidRPr="00874DF0">
        <w:rPr>
          <w:b/>
          <w:sz w:val="28"/>
          <w:szCs w:val="28"/>
        </w:rPr>
        <w:t>ПЕРЕЧЕНЬ</w:t>
      </w:r>
    </w:p>
    <w:p w:rsidR="00E30632" w:rsidRDefault="00E30632" w:rsidP="007E3B69">
      <w:pPr>
        <w:rPr>
          <w:sz w:val="28"/>
        </w:rPr>
      </w:pPr>
      <w:r w:rsidRPr="0083296A">
        <w:rPr>
          <w:sz w:val="28"/>
        </w:rPr>
        <w:t>предприятий, учреждений, организаций для отбывания наказания осужденными к обязательным и исправительным работам  на 201</w:t>
      </w:r>
      <w:r>
        <w:rPr>
          <w:sz w:val="28"/>
        </w:rPr>
        <w:t>6</w:t>
      </w:r>
      <w:r w:rsidRPr="0083296A">
        <w:rPr>
          <w:sz w:val="28"/>
        </w:rPr>
        <w:t xml:space="preserve"> год по </w:t>
      </w:r>
      <w:r>
        <w:rPr>
          <w:sz w:val="28"/>
        </w:rPr>
        <w:t>сельскому поселению Белоозерский сельсовет муниципального района Гафурийский район Республики Башкортостан</w:t>
      </w:r>
    </w:p>
    <w:p w:rsidR="00E30632" w:rsidRDefault="00E30632" w:rsidP="007E3B69">
      <w:pPr>
        <w:rPr>
          <w:sz w:val="28"/>
        </w:rPr>
      </w:pPr>
    </w:p>
    <w:tbl>
      <w:tblPr>
        <w:tblStyle w:val="TableGrid"/>
        <w:tblW w:w="0" w:type="auto"/>
        <w:tblLook w:val="01E0"/>
      </w:tblPr>
      <w:tblGrid>
        <w:gridCol w:w="4998"/>
        <w:gridCol w:w="4999"/>
      </w:tblGrid>
      <w:tr w:rsidR="00E30632" w:rsidTr="00FC08F1">
        <w:tc>
          <w:tcPr>
            <w:tcW w:w="4998" w:type="dxa"/>
          </w:tcPr>
          <w:p w:rsidR="00E30632" w:rsidRPr="00874DF0" w:rsidRDefault="00E30632" w:rsidP="00874DF0">
            <w:pPr>
              <w:jc w:val="center"/>
              <w:rPr>
                <w:b/>
                <w:sz w:val="28"/>
                <w:szCs w:val="28"/>
              </w:rPr>
            </w:pPr>
            <w:r w:rsidRPr="00874DF0">
              <w:rPr>
                <w:b/>
                <w:sz w:val="28"/>
                <w:szCs w:val="28"/>
              </w:rPr>
              <w:t>Обязательные работы</w:t>
            </w:r>
          </w:p>
        </w:tc>
        <w:tc>
          <w:tcPr>
            <w:tcW w:w="4999" w:type="dxa"/>
          </w:tcPr>
          <w:p w:rsidR="00E30632" w:rsidRPr="00874DF0" w:rsidRDefault="00E30632" w:rsidP="00874DF0">
            <w:pPr>
              <w:jc w:val="center"/>
              <w:rPr>
                <w:b/>
                <w:sz w:val="28"/>
                <w:szCs w:val="28"/>
              </w:rPr>
            </w:pPr>
            <w:r w:rsidRPr="00874DF0">
              <w:rPr>
                <w:b/>
                <w:sz w:val="28"/>
                <w:szCs w:val="28"/>
              </w:rPr>
              <w:t>Исправительные работы</w:t>
            </w:r>
          </w:p>
        </w:tc>
      </w:tr>
      <w:tr w:rsidR="00E30632" w:rsidTr="00FC08F1">
        <w:tc>
          <w:tcPr>
            <w:tcW w:w="4998" w:type="dxa"/>
          </w:tcPr>
          <w:p w:rsidR="00E30632" w:rsidRDefault="00E30632" w:rsidP="007E3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АСП Белоозерский сельсовет МР Гафурийский район РБ</w:t>
            </w:r>
          </w:p>
        </w:tc>
        <w:tc>
          <w:tcPr>
            <w:tcW w:w="4999" w:type="dxa"/>
          </w:tcPr>
          <w:p w:rsidR="00E30632" w:rsidRDefault="00E30632" w:rsidP="007E3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АСП Белоозерский сельсовет МР Гафурийский район РБ</w:t>
            </w:r>
          </w:p>
        </w:tc>
      </w:tr>
      <w:tr w:rsidR="00E30632" w:rsidTr="00FC08F1">
        <w:tc>
          <w:tcPr>
            <w:tcW w:w="4998" w:type="dxa"/>
          </w:tcPr>
          <w:p w:rsidR="00E30632" w:rsidRDefault="00E30632" w:rsidP="007E3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«Белоозерское коммунальное хозяйство» АСП Белоозерский сельсовет МР Гафурийский район РБ</w:t>
            </w:r>
          </w:p>
        </w:tc>
        <w:tc>
          <w:tcPr>
            <w:tcW w:w="4999" w:type="dxa"/>
          </w:tcPr>
          <w:p w:rsidR="00E30632" w:rsidRDefault="00E30632" w:rsidP="007E3B69">
            <w:pPr>
              <w:rPr>
                <w:sz w:val="28"/>
                <w:szCs w:val="28"/>
              </w:rPr>
            </w:pPr>
          </w:p>
        </w:tc>
      </w:tr>
    </w:tbl>
    <w:p w:rsidR="00E30632" w:rsidRDefault="00E30632" w:rsidP="007E3B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7E3B69">
      <w:pPr>
        <w:rPr>
          <w:sz w:val="28"/>
          <w:szCs w:val="28"/>
        </w:rPr>
      </w:pPr>
    </w:p>
    <w:p w:rsidR="00E30632" w:rsidRDefault="00E30632" w:rsidP="00874D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0632" w:rsidRPr="00874DF0" w:rsidRDefault="00E30632" w:rsidP="00874DF0">
      <w:pPr>
        <w:jc w:val="right"/>
      </w:pPr>
      <w:r w:rsidRPr="00874DF0">
        <w:t xml:space="preserve">Приложение № </w:t>
      </w:r>
      <w:r>
        <w:t>2</w:t>
      </w:r>
    </w:p>
    <w:p w:rsidR="00E30632" w:rsidRPr="00874DF0" w:rsidRDefault="00E30632" w:rsidP="00874DF0">
      <w:pPr>
        <w:jc w:val="right"/>
      </w:pPr>
      <w:r w:rsidRPr="00874DF0">
        <w:t>Утверждено постановлением</w:t>
      </w:r>
    </w:p>
    <w:p w:rsidR="00E30632" w:rsidRPr="00874DF0" w:rsidRDefault="00E30632" w:rsidP="00874DF0">
      <w:pPr>
        <w:jc w:val="right"/>
      </w:pPr>
      <w:r w:rsidRPr="00874DF0">
        <w:t>Главы сельского поселения</w:t>
      </w:r>
    </w:p>
    <w:p w:rsidR="00E30632" w:rsidRPr="00874DF0" w:rsidRDefault="00E30632" w:rsidP="00874DF0">
      <w:pPr>
        <w:jc w:val="right"/>
      </w:pPr>
      <w:r w:rsidRPr="00874DF0">
        <w:t>Белоозерский сельсовет</w:t>
      </w:r>
    </w:p>
    <w:p w:rsidR="00E30632" w:rsidRDefault="00E30632" w:rsidP="00874DF0">
      <w:pPr>
        <w:jc w:val="right"/>
        <w:rPr>
          <w:sz w:val="28"/>
          <w:szCs w:val="28"/>
        </w:rPr>
      </w:pPr>
      <w:r w:rsidRPr="00874DF0">
        <w:t>№ 170 от 11.12.2015 г.</w:t>
      </w:r>
      <w:r>
        <w:rPr>
          <w:sz w:val="28"/>
          <w:szCs w:val="28"/>
        </w:rPr>
        <w:t xml:space="preserve">      </w:t>
      </w:r>
    </w:p>
    <w:p w:rsidR="00E30632" w:rsidRDefault="00E30632" w:rsidP="00874DF0">
      <w:pPr>
        <w:rPr>
          <w:sz w:val="28"/>
          <w:szCs w:val="28"/>
        </w:rPr>
      </w:pPr>
    </w:p>
    <w:p w:rsidR="00E30632" w:rsidRDefault="00E30632" w:rsidP="00874DF0">
      <w:pPr>
        <w:rPr>
          <w:sz w:val="28"/>
          <w:szCs w:val="28"/>
        </w:rPr>
      </w:pPr>
    </w:p>
    <w:p w:rsidR="00E30632" w:rsidRDefault="00E30632" w:rsidP="00874DF0">
      <w:pPr>
        <w:rPr>
          <w:sz w:val="28"/>
          <w:szCs w:val="28"/>
        </w:rPr>
      </w:pPr>
    </w:p>
    <w:p w:rsidR="00E30632" w:rsidRPr="00874DF0" w:rsidRDefault="00E30632" w:rsidP="00874DF0">
      <w:pPr>
        <w:jc w:val="center"/>
        <w:rPr>
          <w:b/>
          <w:sz w:val="28"/>
          <w:szCs w:val="28"/>
        </w:rPr>
      </w:pPr>
      <w:r w:rsidRPr="00874DF0">
        <w:rPr>
          <w:b/>
          <w:sz w:val="28"/>
          <w:szCs w:val="28"/>
        </w:rPr>
        <w:t>ПЕРЕЧЕНЬ</w:t>
      </w:r>
    </w:p>
    <w:p w:rsidR="00E30632" w:rsidRDefault="00E30632" w:rsidP="00874DF0">
      <w:pPr>
        <w:rPr>
          <w:sz w:val="28"/>
        </w:rPr>
      </w:pPr>
      <w:r w:rsidRPr="0083296A">
        <w:rPr>
          <w:sz w:val="28"/>
        </w:rPr>
        <w:t>наимено</w:t>
      </w:r>
      <w:r>
        <w:rPr>
          <w:sz w:val="28"/>
        </w:rPr>
        <w:t>ваний видов обязательных работ</w:t>
      </w:r>
      <w:r w:rsidRPr="0083296A">
        <w:rPr>
          <w:sz w:val="28"/>
        </w:rPr>
        <w:t xml:space="preserve"> на 201</w:t>
      </w:r>
      <w:r>
        <w:rPr>
          <w:sz w:val="28"/>
        </w:rPr>
        <w:t>6</w:t>
      </w:r>
      <w:r w:rsidRPr="0083296A">
        <w:rPr>
          <w:sz w:val="28"/>
        </w:rPr>
        <w:t xml:space="preserve"> год по </w:t>
      </w:r>
      <w:r>
        <w:rPr>
          <w:sz w:val="28"/>
        </w:rPr>
        <w:t>сельскому поселению Белоозерский сельсовет муниципального района Гафурийский район Республики Башкортостан</w:t>
      </w:r>
    </w:p>
    <w:p w:rsidR="00E30632" w:rsidRDefault="00E30632" w:rsidP="00874DF0">
      <w:pPr>
        <w:rPr>
          <w:sz w:val="28"/>
        </w:rPr>
      </w:pPr>
    </w:p>
    <w:tbl>
      <w:tblPr>
        <w:tblStyle w:val="TableGrid"/>
        <w:tblW w:w="0" w:type="auto"/>
        <w:tblLook w:val="01E0"/>
      </w:tblPr>
      <w:tblGrid>
        <w:gridCol w:w="4998"/>
        <w:gridCol w:w="4999"/>
      </w:tblGrid>
      <w:tr w:rsidR="00E30632" w:rsidTr="00D625DF">
        <w:tc>
          <w:tcPr>
            <w:tcW w:w="4998" w:type="dxa"/>
          </w:tcPr>
          <w:p w:rsidR="00E30632" w:rsidRPr="00874DF0" w:rsidRDefault="00E30632" w:rsidP="00D625DF">
            <w:pPr>
              <w:jc w:val="center"/>
              <w:rPr>
                <w:b/>
                <w:sz w:val="28"/>
                <w:szCs w:val="28"/>
              </w:rPr>
            </w:pPr>
            <w:r w:rsidRPr="00874DF0">
              <w:rPr>
                <w:b/>
                <w:sz w:val="28"/>
                <w:szCs w:val="28"/>
              </w:rPr>
              <w:t>Обязательные работы</w:t>
            </w:r>
          </w:p>
        </w:tc>
        <w:tc>
          <w:tcPr>
            <w:tcW w:w="4999" w:type="dxa"/>
          </w:tcPr>
          <w:p w:rsidR="00E30632" w:rsidRPr="00874DF0" w:rsidRDefault="00E30632" w:rsidP="00D625DF">
            <w:pPr>
              <w:jc w:val="center"/>
              <w:rPr>
                <w:b/>
                <w:sz w:val="28"/>
                <w:szCs w:val="28"/>
              </w:rPr>
            </w:pPr>
            <w:r w:rsidRPr="00874DF0">
              <w:rPr>
                <w:b/>
                <w:sz w:val="28"/>
                <w:szCs w:val="28"/>
              </w:rPr>
              <w:t>Исправительные работы</w:t>
            </w:r>
          </w:p>
        </w:tc>
      </w:tr>
      <w:tr w:rsidR="00E30632" w:rsidTr="00D625DF">
        <w:tc>
          <w:tcPr>
            <w:tcW w:w="4998" w:type="dxa"/>
          </w:tcPr>
          <w:p w:rsidR="00E30632" w:rsidRDefault="00E30632" w:rsidP="00D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благоустройству</w:t>
            </w:r>
          </w:p>
        </w:tc>
        <w:tc>
          <w:tcPr>
            <w:tcW w:w="4999" w:type="dxa"/>
          </w:tcPr>
          <w:p w:rsidR="00E30632" w:rsidRDefault="00E30632" w:rsidP="00D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территории</w:t>
            </w:r>
          </w:p>
        </w:tc>
      </w:tr>
    </w:tbl>
    <w:p w:rsidR="00E30632" w:rsidRDefault="00E30632" w:rsidP="007E3B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30632" w:rsidSect="00551B83">
      <w:pgSz w:w="11906" w:h="16838" w:code="9"/>
      <w:pgMar w:top="567" w:right="991" w:bottom="426" w:left="1134" w:header="680" w:footer="8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632" w:rsidRDefault="00E30632">
      <w:r>
        <w:separator/>
      </w:r>
    </w:p>
  </w:endnote>
  <w:endnote w:type="continuationSeparator" w:id="1">
    <w:p w:rsidR="00E30632" w:rsidRDefault="00E30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Cyr Bash Normal">
    <w:altName w:val="BTArial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632" w:rsidRDefault="00E30632">
      <w:r>
        <w:separator/>
      </w:r>
    </w:p>
  </w:footnote>
  <w:footnote w:type="continuationSeparator" w:id="1">
    <w:p w:rsidR="00E30632" w:rsidRDefault="00E30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3E4E7BD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">
    <w:nsid w:val="61617EFE"/>
    <w:multiLevelType w:val="hybridMultilevel"/>
    <w:tmpl w:val="D192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1F6CB9"/>
    <w:multiLevelType w:val="hybridMultilevel"/>
    <w:tmpl w:val="3E7A47EA"/>
    <w:lvl w:ilvl="0" w:tplc="32C4D2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F85701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A91"/>
    <w:rsid w:val="00003615"/>
    <w:rsid w:val="00007C88"/>
    <w:rsid w:val="0003484A"/>
    <w:rsid w:val="0003799D"/>
    <w:rsid w:val="000415D6"/>
    <w:rsid w:val="00044FA1"/>
    <w:rsid w:val="00054C68"/>
    <w:rsid w:val="000570E9"/>
    <w:rsid w:val="00061FE1"/>
    <w:rsid w:val="00062AAD"/>
    <w:rsid w:val="000964CC"/>
    <w:rsid w:val="00096758"/>
    <w:rsid w:val="000A1C76"/>
    <w:rsid w:val="000A5BFD"/>
    <w:rsid w:val="000A7D3C"/>
    <w:rsid w:val="000B60FB"/>
    <w:rsid w:val="000C5204"/>
    <w:rsid w:val="000C5C76"/>
    <w:rsid w:val="000C7C19"/>
    <w:rsid w:val="000E6559"/>
    <w:rsid w:val="00100FE3"/>
    <w:rsid w:val="00101ACE"/>
    <w:rsid w:val="0010427F"/>
    <w:rsid w:val="00114C09"/>
    <w:rsid w:val="0012536E"/>
    <w:rsid w:val="00134D65"/>
    <w:rsid w:val="00145CED"/>
    <w:rsid w:val="00146DAA"/>
    <w:rsid w:val="00156358"/>
    <w:rsid w:val="001672C8"/>
    <w:rsid w:val="0016731B"/>
    <w:rsid w:val="001C0209"/>
    <w:rsid w:val="001D2F98"/>
    <w:rsid w:val="001D7478"/>
    <w:rsid w:val="001E144B"/>
    <w:rsid w:val="001E44B4"/>
    <w:rsid w:val="001F0DB4"/>
    <w:rsid w:val="0021114A"/>
    <w:rsid w:val="002204F2"/>
    <w:rsid w:val="00221069"/>
    <w:rsid w:val="00225240"/>
    <w:rsid w:val="00235427"/>
    <w:rsid w:val="002672E6"/>
    <w:rsid w:val="002713AE"/>
    <w:rsid w:val="002729CB"/>
    <w:rsid w:val="0028442D"/>
    <w:rsid w:val="00286E4D"/>
    <w:rsid w:val="00292FBB"/>
    <w:rsid w:val="00293519"/>
    <w:rsid w:val="002A5503"/>
    <w:rsid w:val="002B3A6B"/>
    <w:rsid w:val="002B75E9"/>
    <w:rsid w:val="002C1F60"/>
    <w:rsid w:val="002C227B"/>
    <w:rsid w:val="002C3595"/>
    <w:rsid w:val="002D5E16"/>
    <w:rsid w:val="002E3EED"/>
    <w:rsid w:val="00302615"/>
    <w:rsid w:val="00305992"/>
    <w:rsid w:val="00311C6C"/>
    <w:rsid w:val="003152B7"/>
    <w:rsid w:val="00337CE0"/>
    <w:rsid w:val="00357C91"/>
    <w:rsid w:val="003778BB"/>
    <w:rsid w:val="003A5ABC"/>
    <w:rsid w:val="003A5B74"/>
    <w:rsid w:val="003B31C0"/>
    <w:rsid w:val="003B48F0"/>
    <w:rsid w:val="003C4503"/>
    <w:rsid w:val="003D5D12"/>
    <w:rsid w:val="003D712D"/>
    <w:rsid w:val="003F4244"/>
    <w:rsid w:val="003F67B6"/>
    <w:rsid w:val="00402C21"/>
    <w:rsid w:val="004346E3"/>
    <w:rsid w:val="0044294B"/>
    <w:rsid w:val="0045777C"/>
    <w:rsid w:val="00460D91"/>
    <w:rsid w:val="004627AC"/>
    <w:rsid w:val="0046641C"/>
    <w:rsid w:val="004A24D3"/>
    <w:rsid w:val="004A49AF"/>
    <w:rsid w:val="004A637C"/>
    <w:rsid w:val="004A683F"/>
    <w:rsid w:val="004B4F98"/>
    <w:rsid w:val="004B6AF8"/>
    <w:rsid w:val="004D0DA8"/>
    <w:rsid w:val="004E0B1F"/>
    <w:rsid w:val="004E5CA7"/>
    <w:rsid w:val="004F54A6"/>
    <w:rsid w:val="00505A25"/>
    <w:rsid w:val="00533CCE"/>
    <w:rsid w:val="00545FF9"/>
    <w:rsid w:val="00551765"/>
    <w:rsid w:val="00551B83"/>
    <w:rsid w:val="00566AF7"/>
    <w:rsid w:val="0057272F"/>
    <w:rsid w:val="0057360E"/>
    <w:rsid w:val="00574228"/>
    <w:rsid w:val="005817B1"/>
    <w:rsid w:val="0059434F"/>
    <w:rsid w:val="005E2497"/>
    <w:rsid w:val="005E2FD7"/>
    <w:rsid w:val="005E7DCF"/>
    <w:rsid w:val="005F4466"/>
    <w:rsid w:val="00623136"/>
    <w:rsid w:val="006362B6"/>
    <w:rsid w:val="0063657F"/>
    <w:rsid w:val="00637DA0"/>
    <w:rsid w:val="0064211C"/>
    <w:rsid w:val="0064221C"/>
    <w:rsid w:val="00654DF2"/>
    <w:rsid w:val="006617E0"/>
    <w:rsid w:val="00661B87"/>
    <w:rsid w:val="006735D6"/>
    <w:rsid w:val="006821BE"/>
    <w:rsid w:val="00686086"/>
    <w:rsid w:val="00687BDF"/>
    <w:rsid w:val="00694A43"/>
    <w:rsid w:val="006A3302"/>
    <w:rsid w:val="006A7200"/>
    <w:rsid w:val="006C05FA"/>
    <w:rsid w:val="006E03A1"/>
    <w:rsid w:val="006E2CC9"/>
    <w:rsid w:val="006E317B"/>
    <w:rsid w:val="006E6738"/>
    <w:rsid w:val="006F10F9"/>
    <w:rsid w:val="006F275B"/>
    <w:rsid w:val="006F5712"/>
    <w:rsid w:val="00713E34"/>
    <w:rsid w:val="00721BA8"/>
    <w:rsid w:val="00742B33"/>
    <w:rsid w:val="007574F1"/>
    <w:rsid w:val="00786937"/>
    <w:rsid w:val="007920F8"/>
    <w:rsid w:val="00796B98"/>
    <w:rsid w:val="007A6E05"/>
    <w:rsid w:val="007B3788"/>
    <w:rsid w:val="007D4AC6"/>
    <w:rsid w:val="007E3B69"/>
    <w:rsid w:val="008022A3"/>
    <w:rsid w:val="008205B2"/>
    <w:rsid w:val="00824115"/>
    <w:rsid w:val="0083296A"/>
    <w:rsid w:val="00836829"/>
    <w:rsid w:val="008550DA"/>
    <w:rsid w:val="00865397"/>
    <w:rsid w:val="00874DF0"/>
    <w:rsid w:val="008824D1"/>
    <w:rsid w:val="00886AAA"/>
    <w:rsid w:val="00890F8B"/>
    <w:rsid w:val="00895935"/>
    <w:rsid w:val="008A17CE"/>
    <w:rsid w:val="008A3336"/>
    <w:rsid w:val="008A3D6E"/>
    <w:rsid w:val="008B2783"/>
    <w:rsid w:val="008B3B21"/>
    <w:rsid w:val="008C14BE"/>
    <w:rsid w:val="008C1934"/>
    <w:rsid w:val="008D094E"/>
    <w:rsid w:val="008F34BF"/>
    <w:rsid w:val="00904237"/>
    <w:rsid w:val="0090501D"/>
    <w:rsid w:val="00905F2D"/>
    <w:rsid w:val="0092214F"/>
    <w:rsid w:val="00925908"/>
    <w:rsid w:val="00934AC3"/>
    <w:rsid w:val="00947476"/>
    <w:rsid w:val="00954AED"/>
    <w:rsid w:val="0095734B"/>
    <w:rsid w:val="00970AA5"/>
    <w:rsid w:val="009728F3"/>
    <w:rsid w:val="009779B1"/>
    <w:rsid w:val="00980D5E"/>
    <w:rsid w:val="009A2C96"/>
    <w:rsid w:val="009A62E5"/>
    <w:rsid w:val="009B33B0"/>
    <w:rsid w:val="009B4F8D"/>
    <w:rsid w:val="009B7AB2"/>
    <w:rsid w:val="009D5F4C"/>
    <w:rsid w:val="009E5407"/>
    <w:rsid w:val="009F111B"/>
    <w:rsid w:val="00A024EE"/>
    <w:rsid w:val="00A14EBD"/>
    <w:rsid w:val="00A2038C"/>
    <w:rsid w:val="00A3676E"/>
    <w:rsid w:val="00A45F20"/>
    <w:rsid w:val="00A5653E"/>
    <w:rsid w:val="00A57915"/>
    <w:rsid w:val="00A66627"/>
    <w:rsid w:val="00A679C7"/>
    <w:rsid w:val="00A82310"/>
    <w:rsid w:val="00A97630"/>
    <w:rsid w:val="00AA50F6"/>
    <w:rsid w:val="00AA55CD"/>
    <w:rsid w:val="00AC2BB8"/>
    <w:rsid w:val="00AD4DAF"/>
    <w:rsid w:val="00B027D4"/>
    <w:rsid w:val="00B23DF4"/>
    <w:rsid w:val="00B24B63"/>
    <w:rsid w:val="00B371B2"/>
    <w:rsid w:val="00B40A9A"/>
    <w:rsid w:val="00B42693"/>
    <w:rsid w:val="00B43B2A"/>
    <w:rsid w:val="00B44368"/>
    <w:rsid w:val="00B50580"/>
    <w:rsid w:val="00B72027"/>
    <w:rsid w:val="00B75AF9"/>
    <w:rsid w:val="00BC38FC"/>
    <w:rsid w:val="00BF337F"/>
    <w:rsid w:val="00BF6A91"/>
    <w:rsid w:val="00BF73FC"/>
    <w:rsid w:val="00C27253"/>
    <w:rsid w:val="00C31B8E"/>
    <w:rsid w:val="00C54200"/>
    <w:rsid w:val="00C628F3"/>
    <w:rsid w:val="00C71C26"/>
    <w:rsid w:val="00C846D9"/>
    <w:rsid w:val="00CE0EBC"/>
    <w:rsid w:val="00CE5336"/>
    <w:rsid w:val="00CE7CD3"/>
    <w:rsid w:val="00CF13CA"/>
    <w:rsid w:val="00D05B2D"/>
    <w:rsid w:val="00D12E21"/>
    <w:rsid w:val="00D2353E"/>
    <w:rsid w:val="00D30238"/>
    <w:rsid w:val="00D31B30"/>
    <w:rsid w:val="00D60338"/>
    <w:rsid w:val="00D625DF"/>
    <w:rsid w:val="00D72FD7"/>
    <w:rsid w:val="00D870C8"/>
    <w:rsid w:val="00D939C6"/>
    <w:rsid w:val="00DA1977"/>
    <w:rsid w:val="00DA793F"/>
    <w:rsid w:val="00DB1D71"/>
    <w:rsid w:val="00DE026C"/>
    <w:rsid w:val="00DF181C"/>
    <w:rsid w:val="00DF5ABD"/>
    <w:rsid w:val="00DF6049"/>
    <w:rsid w:val="00E16C4D"/>
    <w:rsid w:val="00E20C86"/>
    <w:rsid w:val="00E218E6"/>
    <w:rsid w:val="00E23954"/>
    <w:rsid w:val="00E30632"/>
    <w:rsid w:val="00E31ABD"/>
    <w:rsid w:val="00E410C9"/>
    <w:rsid w:val="00E435D6"/>
    <w:rsid w:val="00E562CE"/>
    <w:rsid w:val="00E75CE5"/>
    <w:rsid w:val="00E81DD9"/>
    <w:rsid w:val="00E9049A"/>
    <w:rsid w:val="00EA0D5A"/>
    <w:rsid w:val="00EA757B"/>
    <w:rsid w:val="00EB4C7F"/>
    <w:rsid w:val="00EC31A0"/>
    <w:rsid w:val="00ED003E"/>
    <w:rsid w:val="00ED33B3"/>
    <w:rsid w:val="00F00BAE"/>
    <w:rsid w:val="00F0563F"/>
    <w:rsid w:val="00F22E14"/>
    <w:rsid w:val="00F331EF"/>
    <w:rsid w:val="00F468B6"/>
    <w:rsid w:val="00F67384"/>
    <w:rsid w:val="00F70F1F"/>
    <w:rsid w:val="00F7295C"/>
    <w:rsid w:val="00F748AE"/>
    <w:rsid w:val="00F83045"/>
    <w:rsid w:val="00F976C6"/>
    <w:rsid w:val="00FC08F1"/>
    <w:rsid w:val="00FF40A2"/>
    <w:rsid w:val="00FF6485"/>
    <w:rsid w:val="00FF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022A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22A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22A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22A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22A3"/>
    <w:pPr>
      <w:keepNext/>
      <w:ind w:firstLine="851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22A3"/>
    <w:pPr>
      <w:keepNext/>
      <w:spacing w:line="360" w:lineRule="auto"/>
      <w:ind w:left="4536"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22A3"/>
    <w:pPr>
      <w:keepNext/>
      <w:jc w:val="center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22A3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22A3"/>
    <w:pPr>
      <w:keepNext/>
      <w:ind w:firstLine="720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22A3"/>
    <w:pPr>
      <w:keepNext/>
      <w:jc w:val="both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79C7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679C7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79C7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679C7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679C7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679C7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679C7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679C7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679C7"/>
    <w:rPr>
      <w:rFonts w:ascii="Cambria" w:hAnsi="Cambria" w:cs="Times New Roman"/>
    </w:rPr>
  </w:style>
  <w:style w:type="paragraph" w:styleId="BodyTextIndent">
    <w:name w:val="Body Text Indent"/>
    <w:basedOn w:val="Normal"/>
    <w:link w:val="BodyTextIndentChar"/>
    <w:uiPriority w:val="99"/>
    <w:rsid w:val="008022A3"/>
    <w:pPr>
      <w:ind w:left="5103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79C7"/>
    <w:rPr>
      <w:rFonts w:cs="Times New Roman"/>
      <w:sz w:val="20"/>
    </w:rPr>
  </w:style>
  <w:style w:type="paragraph" w:styleId="BodyText">
    <w:name w:val="Body Text"/>
    <w:basedOn w:val="Normal"/>
    <w:link w:val="BodyTextChar"/>
    <w:uiPriority w:val="99"/>
    <w:rsid w:val="008022A3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679C7"/>
    <w:rPr>
      <w:rFonts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8022A3"/>
    <w:pPr>
      <w:ind w:left="3828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679C7"/>
    <w:rPr>
      <w:rFonts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8022A3"/>
    <w:pPr>
      <w:ind w:firstLine="7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679C7"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rsid w:val="008022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36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22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79C7"/>
    <w:rPr>
      <w:rFonts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8022A3"/>
    <w:pPr>
      <w:spacing w:line="36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679C7"/>
    <w:rPr>
      <w:rFonts w:cs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8022A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679C7"/>
    <w:rPr>
      <w:rFonts w:ascii="Cambria" w:hAnsi="Cambria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8550DA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9C7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9A2C9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51B83"/>
    <w:rPr>
      <w:rFonts w:ascii="Calibri" w:hAnsi="Calibri"/>
      <w:lang w:eastAsia="en-US"/>
    </w:rPr>
  </w:style>
  <w:style w:type="paragraph" w:customStyle="1" w:styleId="1">
    <w:name w:val="Без интервала1"/>
    <w:uiPriority w:val="99"/>
    <w:rsid w:val="00551B83"/>
    <w:rPr>
      <w:rFonts w:ascii="Calibri" w:hAnsi="Calibri"/>
      <w:lang w:eastAsia="en-US"/>
    </w:rPr>
  </w:style>
  <w:style w:type="paragraph" w:customStyle="1" w:styleId="a">
    <w:name w:val="Исполнитель"/>
    <w:basedOn w:val="BodyText"/>
    <w:uiPriority w:val="99"/>
    <w:rsid w:val="00551B83"/>
    <w:pPr>
      <w:suppressAutoHyphens/>
      <w:spacing w:after="120" w:line="240" w:lineRule="exact"/>
      <w:jc w:val="left"/>
    </w:pPr>
    <w:rPr>
      <w:sz w:val="24"/>
    </w:rPr>
  </w:style>
  <w:style w:type="table" w:styleId="TableGrid">
    <w:name w:val="Table Grid"/>
    <w:basedOn w:val="TableNormal"/>
    <w:uiPriority w:val="99"/>
    <w:rsid w:val="009474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Подпись к картинке_"/>
    <w:link w:val="a1"/>
    <w:uiPriority w:val="99"/>
    <w:locked/>
    <w:rsid w:val="0003799D"/>
    <w:rPr>
      <w:b/>
      <w:sz w:val="23"/>
      <w:shd w:val="clear" w:color="auto" w:fill="FFFFFF"/>
    </w:rPr>
  </w:style>
  <w:style w:type="paragraph" w:customStyle="1" w:styleId="a1">
    <w:name w:val="Подпись к картинке"/>
    <w:basedOn w:val="Normal"/>
    <w:link w:val="a0"/>
    <w:uiPriority w:val="99"/>
    <w:rsid w:val="0003799D"/>
    <w:pPr>
      <w:shd w:val="clear" w:color="auto" w:fill="FFFFFF"/>
      <w:spacing w:before="60" w:line="250" w:lineRule="exact"/>
      <w:jc w:val="center"/>
    </w:pPr>
    <w:rPr>
      <w:b/>
      <w:sz w:val="23"/>
    </w:rPr>
  </w:style>
  <w:style w:type="character" w:customStyle="1" w:styleId="1pt">
    <w:name w:val="Основной текст + Интервал 1 pt"/>
    <w:uiPriority w:val="99"/>
    <w:rsid w:val="00156358"/>
    <w:rPr>
      <w:rFonts w:ascii="Times New Roman" w:hAnsi="Times New Roman"/>
      <w:spacing w:val="20"/>
      <w:sz w:val="22"/>
    </w:rPr>
  </w:style>
  <w:style w:type="paragraph" w:styleId="ListParagraph">
    <w:name w:val="List Paragraph"/>
    <w:basedOn w:val="Normal"/>
    <w:uiPriority w:val="99"/>
    <w:qFormat/>
    <w:rsid w:val="00167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739</TotalTime>
  <Pages>4</Pages>
  <Words>1711</Words>
  <Characters>9757</Characters>
  <Application>Microsoft Office Outlook</Application>
  <DocSecurity>0</DocSecurity>
  <Lines>0</Lines>
  <Paragraphs>0</Paragraphs>
  <ScaleCrop>false</ScaleCrop>
  <Company>Кристалл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Кристалл</dc:creator>
  <cp:keywords/>
  <dc:description/>
  <cp:lastModifiedBy>User</cp:lastModifiedBy>
  <cp:revision>67</cp:revision>
  <cp:lastPrinted>2015-12-11T09:16:00Z</cp:lastPrinted>
  <dcterms:created xsi:type="dcterms:W3CDTF">2013-05-15T07:51:00Z</dcterms:created>
  <dcterms:modified xsi:type="dcterms:W3CDTF">2015-12-11T09:18:00Z</dcterms:modified>
</cp:coreProperties>
</file>