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3E" w:rsidRPr="00824115" w:rsidRDefault="0083563E" w:rsidP="009728F3">
      <w:pPr>
        <w:rPr>
          <w:sz w:val="28"/>
          <w:szCs w:val="28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83563E" w:rsidRPr="00824115" w:rsidTr="00A14EBD">
        <w:tc>
          <w:tcPr>
            <w:tcW w:w="4536" w:type="dxa"/>
            <w:tcBorders>
              <w:bottom w:val="nil"/>
            </w:tcBorders>
          </w:tcPr>
          <w:p w:rsidR="0083563E" w:rsidRPr="00A14EBD" w:rsidRDefault="0083563E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БАШ?ОРТОСТАН РЕСПУБЛИКА№Ы</w:t>
            </w:r>
          </w:p>
          <w:p w:rsidR="0083563E" w:rsidRPr="00A14EBD" w:rsidRDefault="0083563E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</w:t>
            </w:r>
            <w:bookmarkStart w:id="0" w:name="_GoBack"/>
            <w:bookmarkEnd w:id="0"/>
            <w:r w:rsidRPr="00A14EBD">
              <w:rPr>
                <w:rFonts w:ascii="Times Cyr Bash Normal" w:hAnsi="Times Cyr Bash Normal"/>
                <w:sz w:val="28"/>
                <w:szCs w:val="28"/>
              </w:rPr>
              <w:t>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83563E" w:rsidRPr="00A14EBD" w:rsidRDefault="0083563E" w:rsidP="00A14EBD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4pt;height:80.4pt;visibility:visible">
                  <v:imagedata r:id="rId7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83563E" w:rsidRPr="00A14EBD" w:rsidRDefault="0083563E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83563E" w:rsidRPr="00A14EBD" w:rsidRDefault="0083563E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83563E" w:rsidTr="00A14EBD">
        <w:tc>
          <w:tcPr>
            <w:tcW w:w="4536" w:type="dxa"/>
            <w:tcBorders>
              <w:top w:val="nil"/>
            </w:tcBorders>
          </w:tcPr>
          <w:p w:rsidR="0083563E" w:rsidRPr="00A14EBD" w:rsidRDefault="0083563E" w:rsidP="00CE7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3563E" w:rsidRPr="00A14EBD" w:rsidRDefault="0083563E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83563E" w:rsidRPr="00A14EBD" w:rsidRDefault="0083563E" w:rsidP="00A14EBD">
            <w:pPr>
              <w:jc w:val="right"/>
              <w:rPr>
                <w:sz w:val="28"/>
                <w:szCs w:val="28"/>
              </w:rPr>
            </w:pPr>
          </w:p>
        </w:tc>
      </w:tr>
      <w:tr w:rsidR="0083563E" w:rsidRPr="00824115" w:rsidTr="00A14EBD">
        <w:tc>
          <w:tcPr>
            <w:tcW w:w="4536" w:type="dxa"/>
          </w:tcPr>
          <w:p w:rsidR="0083563E" w:rsidRPr="00A14EBD" w:rsidRDefault="0083563E" w:rsidP="00CE7CD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83563E" w:rsidRPr="00A14EBD" w:rsidRDefault="0083563E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83563E" w:rsidRPr="00A14EBD" w:rsidRDefault="0083563E" w:rsidP="00A14EBD">
            <w:pPr>
              <w:jc w:val="both"/>
              <w:rPr>
                <w:sz w:val="28"/>
                <w:szCs w:val="28"/>
              </w:rPr>
            </w:pPr>
          </w:p>
          <w:p w:rsidR="0083563E" w:rsidRPr="00A14EBD" w:rsidRDefault="0083563E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3563E" w:rsidRPr="00A14EBD" w:rsidRDefault="0083563E" w:rsidP="00A14EBD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83563E" w:rsidRPr="00A14EBD" w:rsidRDefault="0083563E" w:rsidP="00A14EBD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83563E" w:rsidRDefault="0083563E" w:rsidP="00D30238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83563E" w:rsidTr="00A14EBD">
        <w:tc>
          <w:tcPr>
            <w:tcW w:w="3332" w:type="dxa"/>
          </w:tcPr>
          <w:p w:rsidR="0083563E" w:rsidRPr="00A14EBD" w:rsidRDefault="0083563E" w:rsidP="00D45329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04 </w:t>
            </w:r>
            <w:r w:rsidRPr="00A14EB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декабрь </w:t>
            </w:r>
            <w:r w:rsidRPr="00A14EBD">
              <w:rPr>
                <w:sz w:val="28"/>
                <w:szCs w:val="28"/>
              </w:rPr>
              <w:t xml:space="preserve"> 2015 й.</w:t>
            </w:r>
          </w:p>
        </w:tc>
        <w:tc>
          <w:tcPr>
            <w:tcW w:w="3332" w:type="dxa"/>
          </w:tcPr>
          <w:p w:rsidR="0083563E" w:rsidRPr="00A14EBD" w:rsidRDefault="0083563E" w:rsidP="00D45329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165</w:t>
            </w:r>
          </w:p>
        </w:tc>
        <w:tc>
          <w:tcPr>
            <w:tcW w:w="3333" w:type="dxa"/>
          </w:tcPr>
          <w:p w:rsidR="0083563E" w:rsidRPr="00A14EBD" w:rsidRDefault="0083563E" w:rsidP="00D45329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04</w:t>
            </w:r>
            <w:r w:rsidRPr="00A14EBD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декабря</w:t>
            </w:r>
            <w:r w:rsidRPr="00A14EB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14EBD">
                <w:rPr>
                  <w:sz w:val="28"/>
                  <w:szCs w:val="28"/>
                </w:rPr>
                <w:t>2015 г</w:t>
              </w:r>
            </w:smartTag>
            <w:r w:rsidRPr="00A14EBD">
              <w:rPr>
                <w:sz w:val="28"/>
                <w:szCs w:val="28"/>
              </w:rPr>
              <w:t>.</w:t>
            </w:r>
          </w:p>
        </w:tc>
      </w:tr>
    </w:tbl>
    <w:p w:rsidR="0083563E" w:rsidRDefault="0083563E" w:rsidP="00D30238">
      <w:pPr>
        <w:jc w:val="both"/>
        <w:rPr>
          <w:sz w:val="28"/>
          <w:szCs w:val="28"/>
        </w:rPr>
      </w:pPr>
    </w:p>
    <w:p w:rsidR="0083563E" w:rsidRPr="0057360E" w:rsidRDefault="0083563E" w:rsidP="0057360E">
      <w:pPr>
        <w:rPr>
          <w:b/>
          <w:sz w:val="28"/>
          <w:szCs w:val="28"/>
        </w:rPr>
      </w:pPr>
    </w:p>
    <w:p w:rsidR="0083563E" w:rsidRDefault="0083563E" w:rsidP="00D45329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>О внесении изменений сведений в адресе объекта недвижимости</w:t>
      </w:r>
      <w:r>
        <w:rPr>
          <w:b/>
          <w:sz w:val="28"/>
          <w:szCs w:val="28"/>
        </w:rPr>
        <w:t>.</w:t>
      </w:r>
    </w:p>
    <w:p w:rsidR="0083563E" w:rsidRDefault="0083563E" w:rsidP="00D45329">
      <w:pPr>
        <w:jc w:val="center"/>
        <w:rPr>
          <w:b/>
          <w:sz w:val="28"/>
          <w:szCs w:val="28"/>
        </w:rPr>
      </w:pPr>
    </w:p>
    <w:p w:rsidR="0083563E" w:rsidRDefault="0083563E" w:rsidP="00D45329">
      <w:pPr>
        <w:jc w:val="center"/>
        <w:rPr>
          <w:b/>
          <w:sz w:val="28"/>
          <w:szCs w:val="28"/>
        </w:rPr>
      </w:pPr>
    </w:p>
    <w:p w:rsidR="0083563E" w:rsidRDefault="0083563E" w:rsidP="00D45329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Согласно п.7.ст7 Федерального закона от 24.07.2007 №221-ФЗ « О государственном кадастре недвижимости» и письма Управления Роснедвижимости по РБ №188/09, администрация сельского поселения  Белоозерский сельсовет МР Гафурийский район РБ </w:t>
      </w:r>
    </w:p>
    <w:p w:rsidR="0083563E" w:rsidRDefault="0083563E" w:rsidP="00D45329">
      <w:pPr>
        <w:jc w:val="both"/>
        <w:rPr>
          <w:sz w:val="28"/>
          <w:szCs w:val="28"/>
        </w:rPr>
      </w:pPr>
    </w:p>
    <w:p w:rsidR="0083563E" w:rsidRDefault="0083563E" w:rsidP="00D453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83563E" w:rsidRDefault="0083563E" w:rsidP="00D45329">
      <w:pPr>
        <w:jc w:val="center"/>
        <w:rPr>
          <w:sz w:val="28"/>
          <w:szCs w:val="28"/>
        </w:rPr>
      </w:pPr>
    </w:p>
    <w:p w:rsidR="0083563E" w:rsidRPr="00196FBF" w:rsidRDefault="0083563E" w:rsidP="00D45329">
      <w:pPr>
        <w:jc w:val="both"/>
        <w:rPr>
          <w:sz w:val="28"/>
          <w:szCs w:val="28"/>
        </w:rPr>
      </w:pPr>
      <w:r w:rsidRPr="00196F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5407">
        <w:rPr>
          <w:sz w:val="28"/>
          <w:szCs w:val="28"/>
        </w:rPr>
        <w:t>Внести изменения в адресе объекта недвижимости</w:t>
      </w:r>
      <w:r>
        <w:rPr>
          <w:sz w:val="28"/>
          <w:szCs w:val="28"/>
        </w:rPr>
        <w:t xml:space="preserve"> – жилому дому с кадастровым номером 02:19:110401:274, находящегося по адресу: Республика Башкортостан,</w:t>
      </w:r>
      <w:r w:rsidRPr="009E5407">
        <w:rPr>
          <w:sz w:val="28"/>
          <w:szCs w:val="28"/>
        </w:rPr>
        <w:t xml:space="preserve"> </w:t>
      </w:r>
      <w:r>
        <w:rPr>
          <w:sz w:val="28"/>
          <w:szCs w:val="28"/>
        </w:rPr>
        <w:t>Гафурийский район, д.Дарьино, ул.Ленина, д.81 на адрес: Республика Башкортостан, Гафурийский район, д.д.Дарьино, ул.Ленина, д.83</w:t>
      </w:r>
    </w:p>
    <w:p w:rsidR="0083563E" w:rsidRDefault="0083563E" w:rsidP="0057360E">
      <w:pPr>
        <w:rPr>
          <w:sz w:val="28"/>
          <w:szCs w:val="28"/>
        </w:rPr>
      </w:pPr>
      <w:r w:rsidRPr="009E5407">
        <w:rPr>
          <w:sz w:val="28"/>
          <w:szCs w:val="28"/>
        </w:rPr>
        <w:t>2. Контроль над исполнением данного постановления возложить на</w:t>
      </w:r>
      <w:r>
        <w:rPr>
          <w:sz w:val="28"/>
          <w:szCs w:val="28"/>
        </w:rPr>
        <w:t xml:space="preserve"> управделами</w:t>
      </w:r>
      <w:r w:rsidRPr="009E5407">
        <w:rPr>
          <w:sz w:val="28"/>
          <w:szCs w:val="28"/>
        </w:rPr>
        <w:t xml:space="preserve"> администрации сельского поселения Белоозерский сельсовет</w:t>
      </w:r>
      <w:r>
        <w:rPr>
          <w:sz w:val="28"/>
          <w:szCs w:val="28"/>
        </w:rPr>
        <w:t xml:space="preserve"> Васильеву Л.И.</w:t>
      </w:r>
      <w:r w:rsidRPr="009E5407">
        <w:rPr>
          <w:sz w:val="28"/>
          <w:szCs w:val="28"/>
        </w:rPr>
        <w:t xml:space="preserve"> </w:t>
      </w:r>
    </w:p>
    <w:p w:rsidR="0083563E" w:rsidRDefault="0083563E" w:rsidP="0057360E">
      <w:pPr>
        <w:rPr>
          <w:sz w:val="28"/>
          <w:szCs w:val="28"/>
        </w:rPr>
      </w:pPr>
    </w:p>
    <w:p w:rsidR="0083563E" w:rsidRDefault="0083563E" w:rsidP="0057360E">
      <w:pPr>
        <w:rPr>
          <w:sz w:val="28"/>
          <w:szCs w:val="28"/>
        </w:rPr>
      </w:pPr>
    </w:p>
    <w:p w:rsidR="0083563E" w:rsidRDefault="0083563E" w:rsidP="0057360E">
      <w:pPr>
        <w:rPr>
          <w:sz w:val="28"/>
          <w:szCs w:val="28"/>
        </w:rPr>
      </w:pPr>
    </w:p>
    <w:p w:rsidR="0083563E" w:rsidRDefault="0083563E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Р.А.Мухарямов</w:t>
      </w:r>
    </w:p>
    <w:p w:rsidR="0083563E" w:rsidRDefault="0083563E" w:rsidP="0057360E">
      <w:pPr>
        <w:rPr>
          <w:sz w:val="28"/>
          <w:szCs w:val="28"/>
        </w:rPr>
      </w:pPr>
    </w:p>
    <w:p w:rsidR="0083563E" w:rsidRDefault="0083563E" w:rsidP="0057360E">
      <w:pPr>
        <w:rPr>
          <w:sz w:val="28"/>
          <w:szCs w:val="28"/>
        </w:rPr>
      </w:pPr>
    </w:p>
    <w:p w:rsidR="0083563E" w:rsidRPr="009E5407" w:rsidRDefault="0083563E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Исп.</w:t>
      </w:r>
      <w:r>
        <w:rPr>
          <w:sz w:val="16"/>
          <w:szCs w:val="16"/>
        </w:rPr>
        <w:t>Васильева Л.И.</w:t>
      </w:r>
    </w:p>
    <w:p w:rsidR="0083563E" w:rsidRDefault="0083563E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69-01</w:t>
      </w:r>
    </w:p>
    <w:p w:rsidR="0083563E" w:rsidRDefault="0083563E" w:rsidP="0057360E">
      <w:pPr>
        <w:rPr>
          <w:sz w:val="16"/>
          <w:szCs w:val="16"/>
        </w:rPr>
      </w:pPr>
    </w:p>
    <w:p w:rsidR="0083563E" w:rsidRDefault="0083563E" w:rsidP="0057360E">
      <w:pPr>
        <w:rPr>
          <w:sz w:val="16"/>
          <w:szCs w:val="16"/>
        </w:rPr>
      </w:pPr>
    </w:p>
    <w:p w:rsidR="0083563E" w:rsidRDefault="0083563E" w:rsidP="0057360E">
      <w:pPr>
        <w:rPr>
          <w:sz w:val="16"/>
          <w:szCs w:val="16"/>
        </w:rPr>
      </w:pPr>
    </w:p>
    <w:p w:rsidR="0083563E" w:rsidRDefault="0083563E" w:rsidP="0057360E">
      <w:pPr>
        <w:rPr>
          <w:sz w:val="16"/>
          <w:szCs w:val="16"/>
        </w:rPr>
      </w:pPr>
    </w:p>
    <w:p w:rsidR="0083563E" w:rsidRDefault="0083563E" w:rsidP="0057360E">
      <w:pPr>
        <w:rPr>
          <w:sz w:val="16"/>
          <w:szCs w:val="16"/>
        </w:rPr>
      </w:pPr>
    </w:p>
    <w:p w:rsidR="0083563E" w:rsidRDefault="0083563E" w:rsidP="0057360E">
      <w:pPr>
        <w:rPr>
          <w:sz w:val="16"/>
          <w:szCs w:val="16"/>
        </w:rPr>
      </w:pPr>
    </w:p>
    <w:p w:rsidR="0083563E" w:rsidRDefault="0083563E" w:rsidP="0057360E">
      <w:pPr>
        <w:rPr>
          <w:b/>
          <w:sz w:val="28"/>
          <w:szCs w:val="28"/>
        </w:rPr>
      </w:pPr>
    </w:p>
    <w:p w:rsidR="0083563E" w:rsidRDefault="0083563E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83563E" w:rsidRDefault="0083563E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83563E" w:rsidRDefault="0083563E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83563E" w:rsidRDefault="0083563E" w:rsidP="0057360E">
      <w:pPr>
        <w:pStyle w:val="BodyText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sectPr w:rsidR="0083563E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3E" w:rsidRDefault="0083563E">
      <w:r>
        <w:separator/>
      </w:r>
    </w:p>
  </w:endnote>
  <w:endnote w:type="continuationSeparator" w:id="1">
    <w:p w:rsidR="0083563E" w:rsidRDefault="0083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BTArial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3E" w:rsidRDefault="0083563E">
      <w:r>
        <w:separator/>
      </w:r>
    </w:p>
  </w:footnote>
  <w:footnote w:type="continuationSeparator" w:id="1">
    <w:p w:rsidR="0083563E" w:rsidRDefault="00835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7C88"/>
    <w:rsid w:val="0003484A"/>
    <w:rsid w:val="0003799D"/>
    <w:rsid w:val="00044FA1"/>
    <w:rsid w:val="000570E9"/>
    <w:rsid w:val="00061FE1"/>
    <w:rsid w:val="00062AAD"/>
    <w:rsid w:val="000964CC"/>
    <w:rsid w:val="000A5BFD"/>
    <w:rsid w:val="000A7D3C"/>
    <w:rsid w:val="000B60FB"/>
    <w:rsid w:val="000C5204"/>
    <w:rsid w:val="000C5734"/>
    <w:rsid w:val="000C7C19"/>
    <w:rsid w:val="00101ACE"/>
    <w:rsid w:val="00134D65"/>
    <w:rsid w:val="00156358"/>
    <w:rsid w:val="001672C8"/>
    <w:rsid w:val="0016731B"/>
    <w:rsid w:val="00196FBF"/>
    <w:rsid w:val="001C0209"/>
    <w:rsid w:val="001D2F98"/>
    <w:rsid w:val="001E144B"/>
    <w:rsid w:val="002204F2"/>
    <w:rsid w:val="00235427"/>
    <w:rsid w:val="002713AE"/>
    <w:rsid w:val="002729CB"/>
    <w:rsid w:val="0028442D"/>
    <w:rsid w:val="00286E4D"/>
    <w:rsid w:val="00293519"/>
    <w:rsid w:val="002A5503"/>
    <w:rsid w:val="002B3A6B"/>
    <w:rsid w:val="002B75E9"/>
    <w:rsid w:val="002D5E16"/>
    <w:rsid w:val="00302615"/>
    <w:rsid w:val="00305992"/>
    <w:rsid w:val="00311C6C"/>
    <w:rsid w:val="00357C91"/>
    <w:rsid w:val="003778BB"/>
    <w:rsid w:val="003A5ABC"/>
    <w:rsid w:val="003A5B74"/>
    <w:rsid w:val="003B31C0"/>
    <w:rsid w:val="003B48F0"/>
    <w:rsid w:val="003F4244"/>
    <w:rsid w:val="003F67B6"/>
    <w:rsid w:val="00402C21"/>
    <w:rsid w:val="004346E3"/>
    <w:rsid w:val="0045777C"/>
    <w:rsid w:val="004627AC"/>
    <w:rsid w:val="0046641C"/>
    <w:rsid w:val="004A24D3"/>
    <w:rsid w:val="004A49AF"/>
    <w:rsid w:val="004A683F"/>
    <w:rsid w:val="004B4F98"/>
    <w:rsid w:val="004D0DA8"/>
    <w:rsid w:val="004E0B1F"/>
    <w:rsid w:val="004E5CA7"/>
    <w:rsid w:val="004F54A6"/>
    <w:rsid w:val="0050490B"/>
    <w:rsid w:val="00526815"/>
    <w:rsid w:val="00533CCE"/>
    <w:rsid w:val="00551765"/>
    <w:rsid w:val="00551B83"/>
    <w:rsid w:val="00566AF7"/>
    <w:rsid w:val="0057360E"/>
    <w:rsid w:val="00574228"/>
    <w:rsid w:val="0059434F"/>
    <w:rsid w:val="005E2497"/>
    <w:rsid w:val="005E7841"/>
    <w:rsid w:val="005E7DCF"/>
    <w:rsid w:val="00623136"/>
    <w:rsid w:val="0063657F"/>
    <w:rsid w:val="00637DA0"/>
    <w:rsid w:val="0064211C"/>
    <w:rsid w:val="0064221C"/>
    <w:rsid w:val="00654DF2"/>
    <w:rsid w:val="00657788"/>
    <w:rsid w:val="006735D6"/>
    <w:rsid w:val="006821BE"/>
    <w:rsid w:val="00687BDF"/>
    <w:rsid w:val="006A7200"/>
    <w:rsid w:val="006E03A1"/>
    <w:rsid w:val="006E2CC9"/>
    <w:rsid w:val="006E317B"/>
    <w:rsid w:val="006F275B"/>
    <w:rsid w:val="006F5712"/>
    <w:rsid w:val="00721BA8"/>
    <w:rsid w:val="00786937"/>
    <w:rsid w:val="007920F8"/>
    <w:rsid w:val="007A230B"/>
    <w:rsid w:val="007A6E05"/>
    <w:rsid w:val="007D4AC6"/>
    <w:rsid w:val="007D7FFB"/>
    <w:rsid w:val="008022A3"/>
    <w:rsid w:val="008205B2"/>
    <w:rsid w:val="00822B40"/>
    <w:rsid w:val="00824115"/>
    <w:rsid w:val="0083563E"/>
    <w:rsid w:val="00836829"/>
    <w:rsid w:val="008550DA"/>
    <w:rsid w:val="00865397"/>
    <w:rsid w:val="00886AAA"/>
    <w:rsid w:val="00890F8B"/>
    <w:rsid w:val="00895935"/>
    <w:rsid w:val="008A17CE"/>
    <w:rsid w:val="008A3336"/>
    <w:rsid w:val="008A3D6E"/>
    <w:rsid w:val="008B2783"/>
    <w:rsid w:val="008C14BE"/>
    <w:rsid w:val="008C1934"/>
    <w:rsid w:val="008D094E"/>
    <w:rsid w:val="008F34BF"/>
    <w:rsid w:val="00904237"/>
    <w:rsid w:val="0090501D"/>
    <w:rsid w:val="00905F2D"/>
    <w:rsid w:val="0092214F"/>
    <w:rsid w:val="00947476"/>
    <w:rsid w:val="00953B0C"/>
    <w:rsid w:val="00954AED"/>
    <w:rsid w:val="0095734B"/>
    <w:rsid w:val="00970AA5"/>
    <w:rsid w:val="009728F3"/>
    <w:rsid w:val="009779B1"/>
    <w:rsid w:val="00980D5E"/>
    <w:rsid w:val="00987F43"/>
    <w:rsid w:val="009A2C96"/>
    <w:rsid w:val="009B4F8D"/>
    <w:rsid w:val="009B7AB2"/>
    <w:rsid w:val="009D5F4C"/>
    <w:rsid w:val="009E5407"/>
    <w:rsid w:val="009F111B"/>
    <w:rsid w:val="00A024EE"/>
    <w:rsid w:val="00A14EBD"/>
    <w:rsid w:val="00A2038C"/>
    <w:rsid w:val="00A45F20"/>
    <w:rsid w:val="00A5653E"/>
    <w:rsid w:val="00A57915"/>
    <w:rsid w:val="00A97630"/>
    <w:rsid w:val="00AA50F6"/>
    <w:rsid w:val="00AC0DA0"/>
    <w:rsid w:val="00AC2BB8"/>
    <w:rsid w:val="00B23DF4"/>
    <w:rsid w:val="00B24B63"/>
    <w:rsid w:val="00B371B2"/>
    <w:rsid w:val="00B40A9A"/>
    <w:rsid w:val="00B42693"/>
    <w:rsid w:val="00B43B2A"/>
    <w:rsid w:val="00B44368"/>
    <w:rsid w:val="00B50580"/>
    <w:rsid w:val="00BC38FC"/>
    <w:rsid w:val="00BF337F"/>
    <w:rsid w:val="00BF6A91"/>
    <w:rsid w:val="00C27253"/>
    <w:rsid w:val="00C438C0"/>
    <w:rsid w:val="00C54200"/>
    <w:rsid w:val="00C71C26"/>
    <w:rsid w:val="00C846D9"/>
    <w:rsid w:val="00CE0EBC"/>
    <w:rsid w:val="00CE5336"/>
    <w:rsid w:val="00CE7CD3"/>
    <w:rsid w:val="00CF13CA"/>
    <w:rsid w:val="00D05B2D"/>
    <w:rsid w:val="00D10979"/>
    <w:rsid w:val="00D12E21"/>
    <w:rsid w:val="00D2353E"/>
    <w:rsid w:val="00D30238"/>
    <w:rsid w:val="00D31B30"/>
    <w:rsid w:val="00D45329"/>
    <w:rsid w:val="00D60338"/>
    <w:rsid w:val="00D72FD7"/>
    <w:rsid w:val="00D80B20"/>
    <w:rsid w:val="00DA1977"/>
    <w:rsid w:val="00DA793F"/>
    <w:rsid w:val="00DB1D71"/>
    <w:rsid w:val="00DF181C"/>
    <w:rsid w:val="00DF5ABD"/>
    <w:rsid w:val="00DF6049"/>
    <w:rsid w:val="00E16C4D"/>
    <w:rsid w:val="00E218E6"/>
    <w:rsid w:val="00E23954"/>
    <w:rsid w:val="00E31ABD"/>
    <w:rsid w:val="00E410C9"/>
    <w:rsid w:val="00E435D6"/>
    <w:rsid w:val="00E56FF2"/>
    <w:rsid w:val="00E75CE5"/>
    <w:rsid w:val="00E81DD9"/>
    <w:rsid w:val="00E9049A"/>
    <w:rsid w:val="00EC1EE2"/>
    <w:rsid w:val="00EC31A0"/>
    <w:rsid w:val="00ED003E"/>
    <w:rsid w:val="00F00BAE"/>
    <w:rsid w:val="00F22E14"/>
    <w:rsid w:val="00F67384"/>
    <w:rsid w:val="00F70F1F"/>
    <w:rsid w:val="00F748AE"/>
    <w:rsid w:val="00F83045"/>
    <w:rsid w:val="00F976C6"/>
    <w:rsid w:val="00FA4235"/>
    <w:rsid w:val="00FB4B5C"/>
    <w:rsid w:val="00FF40A2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22A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22A3"/>
    <w:pPr>
      <w:keepNext/>
      <w:jc w:val="center"/>
      <w:outlineLvl w:val="0"/>
    </w:pPr>
    <w:rPr>
      <w:b/>
      <w:spacing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2A3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2A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2A3"/>
    <w:pPr>
      <w:keepNext/>
      <w:ind w:firstLine="851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22A3"/>
    <w:pPr>
      <w:keepNext/>
      <w:jc w:val="center"/>
      <w:outlineLvl w:val="5"/>
    </w:pPr>
    <w:rPr>
      <w:rFonts w:ascii="Arial New Bash" w:hAnsi="Arial New Bash"/>
      <w:spacing w:val="34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22A3"/>
    <w:pPr>
      <w:keepNext/>
      <w:jc w:val="center"/>
      <w:outlineLvl w:val="6"/>
    </w:pPr>
    <w:rPr>
      <w:rFonts w:ascii="Arial New Bash" w:hAnsi="Arial New Bash" w:cs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22A3"/>
    <w:pPr>
      <w:keepNext/>
      <w:ind w:firstLine="720"/>
      <w:jc w:val="right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22A3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8022A3"/>
    <w:pPr>
      <w:ind w:left="510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22A3"/>
    <w:pPr>
      <w:jc w:val="center"/>
    </w:pPr>
    <w:rPr>
      <w:rFonts w:ascii="Arial New Bash" w:hAnsi="Arial New Bash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022A3"/>
    <w:pPr>
      <w:ind w:left="3828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022A3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6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022A3"/>
    <w:pPr>
      <w:spacing w:line="36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022A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5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A2C9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51B83"/>
    <w:rPr>
      <w:rFonts w:ascii="Calibri" w:hAnsi="Calibri"/>
      <w:lang w:eastAsia="en-US"/>
    </w:rPr>
  </w:style>
  <w:style w:type="paragraph" w:customStyle="1" w:styleId="1">
    <w:name w:val="Без интервала1"/>
    <w:uiPriority w:val="99"/>
    <w:rsid w:val="00551B83"/>
    <w:rPr>
      <w:rFonts w:ascii="Calibri" w:hAnsi="Calibri"/>
      <w:lang w:eastAsia="en-US"/>
    </w:rPr>
  </w:style>
  <w:style w:type="paragraph" w:customStyle="1" w:styleId="a">
    <w:name w:val="Исполнитель"/>
    <w:basedOn w:val="BodyText"/>
    <w:uiPriority w:val="99"/>
    <w:rsid w:val="00551B83"/>
    <w:pPr>
      <w:suppressAutoHyphens/>
      <w:spacing w:after="120" w:line="24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947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картинке_"/>
    <w:basedOn w:val="DefaultParagraphFont"/>
    <w:link w:val="a1"/>
    <w:uiPriority w:val="99"/>
    <w:locked/>
    <w:rsid w:val="0003799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a1">
    <w:name w:val="Подпись к картинке"/>
    <w:basedOn w:val="Normal"/>
    <w:link w:val="a0"/>
    <w:uiPriority w:val="99"/>
    <w:rsid w:val="0003799D"/>
    <w:pPr>
      <w:shd w:val="clear" w:color="auto" w:fill="FFFFFF"/>
      <w:spacing w:before="60" w:line="250" w:lineRule="exact"/>
      <w:jc w:val="center"/>
    </w:pPr>
    <w:rPr>
      <w:b/>
      <w:bCs/>
      <w:sz w:val="23"/>
      <w:szCs w:val="23"/>
    </w:rPr>
  </w:style>
  <w:style w:type="character" w:customStyle="1" w:styleId="1pt">
    <w:name w:val="Основной текст + Интервал 1 pt"/>
    <w:basedOn w:val="DefaultParagraphFont"/>
    <w:uiPriority w:val="99"/>
    <w:rsid w:val="00156358"/>
    <w:rPr>
      <w:rFonts w:ascii="Times New Roman" w:hAnsi="Times New Roman" w:cs="Times New Roman"/>
      <w:spacing w:val="20"/>
      <w:sz w:val="22"/>
      <w:szCs w:val="22"/>
    </w:rPr>
  </w:style>
  <w:style w:type="paragraph" w:styleId="ListParagraph">
    <w:name w:val="List Paragraph"/>
    <w:basedOn w:val="Normal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562</TotalTime>
  <Pages>1</Pages>
  <Words>177</Words>
  <Characters>1014</Characters>
  <Application>Microsoft Office Outlook</Application>
  <DocSecurity>0</DocSecurity>
  <Lines>0</Lines>
  <Paragraphs>0</Paragraphs>
  <ScaleCrop>false</ScaleCrop>
  <Company>Кристалл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User</cp:lastModifiedBy>
  <cp:revision>37</cp:revision>
  <cp:lastPrinted>2015-12-04T03:38:00Z</cp:lastPrinted>
  <dcterms:created xsi:type="dcterms:W3CDTF">2013-05-15T07:51:00Z</dcterms:created>
  <dcterms:modified xsi:type="dcterms:W3CDTF">2015-12-04T03:42:00Z</dcterms:modified>
</cp:coreProperties>
</file>