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BB" w:rsidRPr="00824115" w:rsidRDefault="00292FBB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292FBB" w:rsidRPr="00824115" w:rsidTr="00A14EBD">
        <w:tc>
          <w:tcPr>
            <w:tcW w:w="4536" w:type="dxa"/>
            <w:tcBorders>
              <w:bottom w:val="nil"/>
            </w:tcBorders>
          </w:tcPr>
          <w:p w:rsidR="00292FBB" w:rsidRPr="00A14EBD" w:rsidRDefault="00292FBB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292FBB" w:rsidRPr="00A14EBD" w:rsidRDefault="00292FBB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292FBB" w:rsidRPr="00A14EBD" w:rsidRDefault="00292FBB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292FBB" w:rsidRPr="00A14EBD" w:rsidRDefault="00292FBB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292FBB" w:rsidRPr="00A14EBD" w:rsidRDefault="00292FBB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292FBB" w:rsidTr="00A14EBD">
        <w:tc>
          <w:tcPr>
            <w:tcW w:w="4536" w:type="dxa"/>
            <w:tcBorders>
              <w:top w:val="nil"/>
            </w:tcBorders>
          </w:tcPr>
          <w:p w:rsidR="00292FBB" w:rsidRPr="00A14EBD" w:rsidRDefault="00292FBB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2FBB" w:rsidRPr="00A14EBD" w:rsidRDefault="00292FBB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92FBB" w:rsidRPr="00A14EBD" w:rsidRDefault="00292FBB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292FBB" w:rsidRPr="00824115" w:rsidTr="00A14EBD">
        <w:tc>
          <w:tcPr>
            <w:tcW w:w="4536" w:type="dxa"/>
          </w:tcPr>
          <w:p w:rsidR="00292FBB" w:rsidRPr="00A14EBD" w:rsidRDefault="00292FBB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292FBB" w:rsidRPr="00A14EBD" w:rsidRDefault="00292FBB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292FBB" w:rsidRPr="00A14EBD" w:rsidRDefault="00292FBB" w:rsidP="00A14EBD">
            <w:pPr>
              <w:jc w:val="both"/>
              <w:rPr>
                <w:sz w:val="28"/>
                <w:szCs w:val="28"/>
              </w:rPr>
            </w:pPr>
          </w:p>
          <w:p w:rsidR="00292FBB" w:rsidRPr="00A14EBD" w:rsidRDefault="00292FBB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FBB" w:rsidRPr="00A14EBD" w:rsidRDefault="00292FBB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292FBB" w:rsidRPr="00A14EBD" w:rsidRDefault="00292FBB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292FBB" w:rsidRDefault="00292FBB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292FBB" w:rsidTr="00A14EBD">
        <w:tc>
          <w:tcPr>
            <w:tcW w:w="3332" w:type="dxa"/>
          </w:tcPr>
          <w:p w:rsidR="00292FBB" w:rsidRPr="00A14EBD" w:rsidRDefault="00292FBB" w:rsidP="006E673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26 » ноябрь</w:t>
            </w:r>
            <w:r w:rsidRPr="00A14EBD">
              <w:rPr>
                <w:sz w:val="28"/>
                <w:szCs w:val="28"/>
              </w:rPr>
              <w:t xml:space="preserve">  2015 й.</w:t>
            </w:r>
          </w:p>
        </w:tc>
        <w:tc>
          <w:tcPr>
            <w:tcW w:w="3332" w:type="dxa"/>
          </w:tcPr>
          <w:p w:rsidR="00292FBB" w:rsidRPr="00A14EBD" w:rsidRDefault="00292FBB" w:rsidP="006E6738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158</w:t>
            </w:r>
          </w:p>
        </w:tc>
        <w:tc>
          <w:tcPr>
            <w:tcW w:w="3333" w:type="dxa"/>
          </w:tcPr>
          <w:p w:rsidR="00292FBB" w:rsidRPr="00A14EBD" w:rsidRDefault="00292FBB" w:rsidP="006E673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26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4EBD">
                <w:rPr>
                  <w:sz w:val="28"/>
                  <w:szCs w:val="28"/>
                </w:rPr>
                <w:t>2015 г</w:t>
              </w:r>
            </w:smartTag>
            <w:r w:rsidRPr="00A14EBD">
              <w:rPr>
                <w:sz w:val="28"/>
                <w:szCs w:val="28"/>
              </w:rPr>
              <w:t>.</w:t>
            </w:r>
          </w:p>
        </w:tc>
      </w:tr>
    </w:tbl>
    <w:p w:rsidR="00292FBB" w:rsidRDefault="00292FBB" w:rsidP="00D30238">
      <w:pPr>
        <w:jc w:val="both"/>
        <w:rPr>
          <w:sz w:val="28"/>
          <w:szCs w:val="28"/>
        </w:rPr>
      </w:pPr>
    </w:p>
    <w:p w:rsidR="00292FBB" w:rsidRPr="0057360E" w:rsidRDefault="00292FBB" w:rsidP="0057360E">
      <w:pPr>
        <w:rPr>
          <w:b/>
          <w:sz w:val="28"/>
          <w:szCs w:val="28"/>
        </w:rPr>
      </w:pPr>
    </w:p>
    <w:p w:rsidR="00292FBB" w:rsidRDefault="00292FBB" w:rsidP="0057360E"/>
    <w:p w:rsidR="00292FBB" w:rsidRDefault="00292FBB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292FBB" w:rsidRDefault="00292FBB" w:rsidP="0057360E">
      <w:pPr>
        <w:jc w:val="center"/>
        <w:rPr>
          <w:b/>
          <w:sz w:val="28"/>
          <w:szCs w:val="28"/>
        </w:rPr>
      </w:pPr>
    </w:p>
    <w:p w:rsidR="00292FBB" w:rsidRDefault="00292FBB" w:rsidP="0057360E">
      <w:pPr>
        <w:jc w:val="center"/>
        <w:rPr>
          <w:b/>
          <w:sz w:val="28"/>
          <w:szCs w:val="28"/>
        </w:rPr>
      </w:pPr>
    </w:p>
    <w:p w:rsidR="00292FBB" w:rsidRDefault="00292FBB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292FBB" w:rsidRDefault="00292FBB" w:rsidP="0057360E">
      <w:pPr>
        <w:jc w:val="both"/>
        <w:rPr>
          <w:sz w:val="28"/>
          <w:szCs w:val="28"/>
        </w:rPr>
      </w:pPr>
    </w:p>
    <w:p w:rsidR="00292FBB" w:rsidRDefault="00292FBB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292FBB" w:rsidRDefault="00292FBB" w:rsidP="0057360E">
      <w:pPr>
        <w:jc w:val="center"/>
        <w:rPr>
          <w:sz w:val="28"/>
          <w:szCs w:val="28"/>
        </w:rPr>
      </w:pPr>
    </w:p>
    <w:p w:rsidR="00292FBB" w:rsidRPr="009E5407" w:rsidRDefault="00292FBB" w:rsidP="00F0563F">
      <w:pPr>
        <w:jc w:val="both"/>
        <w:rPr>
          <w:sz w:val="28"/>
          <w:szCs w:val="28"/>
        </w:rPr>
      </w:pPr>
      <w:r w:rsidRPr="009E5407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 объекту недвижимости – земельному участку с кадастровым номером 02:19:110401:41 почтовый адрес: Республика Башкортостан, Гафурийский район, д.Дарьино, ул.Ленина, д.50</w:t>
      </w:r>
    </w:p>
    <w:p w:rsidR="00292FBB" w:rsidRDefault="00292FBB" w:rsidP="0057360E">
      <w:pPr>
        <w:rPr>
          <w:sz w:val="28"/>
          <w:szCs w:val="28"/>
        </w:rPr>
      </w:pPr>
      <w:r w:rsidRPr="009E5407">
        <w:rPr>
          <w:sz w:val="28"/>
          <w:szCs w:val="28"/>
        </w:rPr>
        <w:t>2. Контроль над исполнением данного постановления возложить на</w:t>
      </w:r>
      <w:r>
        <w:rPr>
          <w:sz w:val="28"/>
          <w:szCs w:val="28"/>
        </w:rPr>
        <w:t xml:space="preserve"> управделами</w:t>
      </w:r>
      <w:r w:rsidRPr="009E5407">
        <w:rPr>
          <w:sz w:val="28"/>
          <w:szCs w:val="28"/>
        </w:rPr>
        <w:t xml:space="preserve"> администрации сельского поселения Белоозерский сельсовет</w:t>
      </w:r>
      <w:r>
        <w:rPr>
          <w:sz w:val="28"/>
          <w:szCs w:val="28"/>
        </w:rPr>
        <w:t xml:space="preserve"> Васильеву Л.И.</w:t>
      </w:r>
    </w:p>
    <w:p w:rsidR="00292FBB" w:rsidRDefault="00292FBB" w:rsidP="0057360E">
      <w:pPr>
        <w:rPr>
          <w:sz w:val="28"/>
          <w:szCs w:val="28"/>
        </w:rPr>
      </w:pPr>
    </w:p>
    <w:p w:rsidR="00292FBB" w:rsidRDefault="00292FBB" w:rsidP="0057360E">
      <w:pPr>
        <w:rPr>
          <w:sz w:val="28"/>
          <w:szCs w:val="28"/>
        </w:rPr>
      </w:pPr>
    </w:p>
    <w:p w:rsidR="00292FBB" w:rsidRDefault="00292FBB" w:rsidP="0057360E">
      <w:pPr>
        <w:rPr>
          <w:sz w:val="28"/>
          <w:szCs w:val="28"/>
        </w:rPr>
      </w:pPr>
    </w:p>
    <w:p w:rsidR="00292FBB" w:rsidRDefault="00292FBB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Р.А.Мухарямов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2FBB" w:rsidRDefault="00292FBB" w:rsidP="0057360E">
      <w:pPr>
        <w:rPr>
          <w:sz w:val="28"/>
          <w:szCs w:val="28"/>
        </w:rPr>
      </w:pPr>
    </w:p>
    <w:p w:rsidR="00292FBB" w:rsidRPr="009E5407" w:rsidRDefault="00292FBB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292FBB" w:rsidRDefault="00292FBB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69-01</w:t>
      </w:r>
    </w:p>
    <w:p w:rsidR="00292FBB" w:rsidRDefault="00292FBB" w:rsidP="0057360E">
      <w:pPr>
        <w:rPr>
          <w:sz w:val="16"/>
          <w:szCs w:val="16"/>
        </w:rPr>
      </w:pPr>
    </w:p>
    <w:p w:rsidR="00292FBB" w:rsidRDefault="00292FBB" w:rsidP="0057360E">
      <w:pPr>
        <w:rPr>
          <w:sz w:val="16"/>
          <w:szCs w:val="16"/>
        </w:rPr>
      </w:pPr>
    </w:p>
    <w:p w:rsidR="00292FBB" w:rsidRDefault="00292FBB" w:rsidP="0057360E">
      <w:pPr>
        <w:rPr>
          <w:sz w:val="16"/>
          <w:szCs w:val="16"/>
        </w:rPr>
      </w:pPr>
    </w:p>
    <w:p w:rsidR="00292FBB" w:rsidRDefault="00292FBB" w:rsidP="0057360E">
      <w:pPr>
        <w:rPr>
          <w:sz w:val="16"/>
          <w:szCs w:val="16"/>
        </w:rPr>
      </w:pPr>
    </w:p>
    <w:p w:rsidR="00292FBB" w:rsidRDefault="00292FBB" w:rsidP="0057360E">
      <w:pPr>
        <w:rPr>
          <w:sz w:val="16"/>
          <w:szCs w:val="16"/>
        </w:rPr>
      </w:pPr>
    </w:p>
    <w:p w:rsidR="00292FBB" w:rsidRDefault="00292FBB" w:rsidP="0057360E">
      <w:pPr>
        <w:rPr>
          <w:sz w:val="16"/>
          <w:szCs w:val="16"/>
        </w:rPr>
      </w:pPr>
    </w:p>
    <w:p w:rsidR="00292FBB" w:rsidRDefault="00292FBB" w:rsidP="0057360E">
      <w:pPr>
        <w:rPr>
          <w:b/>
          <w:sz w:val="28"/>
          <w:szCs w:val="28"/>
        </w:rPr>
      </w:pPr>
    </w:p>
    <w:p w:rsidR="00292FBB" w:rsidRDefault="00292FBB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292FBB" w:rsidRDefault="00292FBB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292FBB" w:rsidRDefault="00292FBB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292FBB" w:rsidRDefault="00292FBB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292FBB" w:rsidRDefault="00292FBB" w:rsidP="007E3B69">
      <w:pPr>
        <w:rPr>
          <w:sz w:val="28"/>
          <w:szCs w:val="28"/>
        </w:rPr>
      </w:pPr>
    </w:p>
    <w:p w:rsidR="00292FBB" w:rsidRDefault="00292FBB" w:rsidP="007E3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2FBB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BB" w:rsidRDefault="00292FBB">
      <w:r>
        <w:separator/>
      </w:r>
    </w:p>
  </w:endnote>
  <w:endnote w:type="continuationSeparator" w:id="1">
    <w:p w:rsidR="00292FBB" w:rsidRDefault="0029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BB" w:rsidRDefault="00292FBB">
      <w:r>
        <w:separator/>
      </w:r>
    </w:p>
  </w:footnote>
  <w:footnote w:type="continuationSeparator" w:id="1">
    <w:p w:rsidR="00292FBB" w:rsidRDefault="00292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3484A"/>
    <w:rsid w:val="0003799D"/>
    <w:rsid w:val="000415D6"/>
    <w:rsid w:val="00044FA1"/>
    <w:rsid w:val="00054C68"/>
    <w:rsid w:val="000570E9"/>
    <w:rsid w:val="00061FE1"/>
    <w:rsid w:val="00062AAD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E6559"/>
    <w:rsid w:val="00100FE3"/>
    <w:rsid w:val="00101ACE"/>
    <w:rsid w:val="0010427F"/>
    <w:rsid w:val="00114C09"/>
    <w:rsid w:val="0012536E"/>
    <w:rsid w:val="00134D65"/>
    <w:rsid w:val="00145CED"/>
    <w:rsid w:val="00146DAA"/>
    <w:rsid w:val="00156358"/>
    <w:rsid w:val="001672C8"/>
    <w:rsid w:val="0016731B"/>
    <w:rsid w:val="001C0209"/>
    <w:rsid w:val="001D2F98"/>
    <w:rsid w:val="001D7478"/>
    <w:rsid w:val="001E144B"/>
    <w:rsid w:val="001E44B4"/>
    <w:rsid w:val="001F0DB4"/>
    <w:rsid w:val="0021114A"/>
    <w:rsid w:val="002204F2"/>
    <w:rsid w:val="00221069"/>
    <w:rsid w:val="00225240"/>
    <w:rsid w:val="00235427"/>
    <w:rsid w:val="002672E6"/>
    <w:rsid w:val="002713AE"/>
    <w:rsid w:val="002729CB"/>
    <w:rsid w:val="0028442D"/>
    <w:rsid w:val="00286E4D"/>
    <w:rsid w:val="00292FBB"/>
    <w:rsid w:val="00293519"/>
    <w:rsid w:val="002A5503"/>
    <w:rsid w:val="002B3A6B"/>
    <w:rsid w:val="002B75E9"/>
    <w:rsid w:val="002C1F60"/>
    <w:rsid w:val="002C227B"/>
    <w:rsid w:val="002C3595"/>
    <w:rsid w:val="002D5E16"/>
    <w:rsid w:val="002E3EED"/>
    <w:rsid w:val="00302615"/>
    <w:rsid w:val="00305992"/>
    <w:rsid w:val="00311C6C"/>
    <w:rsid w:val="003152B7"/>
    <w:rsid w:val="00337CE0"/>
    <w:rsid w:val="00357C91"/>
    <w:rsid w:val="003778BB"/>
    <w:rsid w:val="003A5ABC"/>
    <w:rsid w:val="003A5B74"/>
    <w:rsid w:val="003B31C0"/>
    <w:rsid w:val="003B48F0"/>
    <w:rsid w:val="003D5D12"/>
    <w:rsid w:val="003D712D"/>
    <w:rsid w:val="003F4244"/>
    <w:rsid w:val="003F67B6"/>
    <w:rsid w:val="00402C21"/>
    <w:rsid w:val="004346E3"/>
    <w:rsid w:val="0045777C"/>
    <w:rsid w:val="004627AC"/>
    <w:rsid w:val="0046641C"/>
    <w:rsid w:val="004A24D3"/>
    <w:rsid w:val="004A49AF"/>
    <w:rsid w:val="004A637C"/>
    <w:rsid w:val="004A683F"/>
    <w:rsid w:val="004B4F98"/>
    <w:rsid w:val="004B6AF8"/>
    <w:rsid w:val="004D0DA8"/>
    <w:rsid w:val="004E0B1F"/>
    <w:rsid w:val="004E5CA7"/>
    <w:rsid w:val="004F54A6"/>
    <w:rsid w:val="00505A25"/>
    <w:rsid w:val="00533CCE"/>
    <w:rsid w:val="00545FF9"/>
    <w:rsid w:val="00551765"/>
    <w:rsid w:val="00551B83"/>
    <w:rsid w:val="00566AF7"/>
    <w:rsid w:val="0057272F"/>
    <w:rsid w:val="0057360E"/>
    <w:rsid w:val="00574228"/>
    <w:rsid w:val="005817B1"/>
    <w:rsid w:val="0059434F"/>
    <w:rsid w:val="005E2497"/>
    <w:rsid w:val="005E2FD7"/>
    <w:rsid w:val="005E7DCF"/>
    <w:rsid w:val="005F4466"/>
    <w:rsid w:val="00623136"/>
    <w:rsid w:val="006362B6"/>
    <w:rsid w:val="0063657F"/>
    <w:rsid w:val="00637DA0"/>
    <w:rsid w:val="0064211C"/>
    <w:rsid w:val="0064221C"/>
    <w:rsid w:val="00654DF2"/>
    <w:rsid w:val="00661B87"/>
    <w:rsid w:val="006735D6"/>
    <w:rsid w:val="006821BE"/>
    <w:rsid w:val="00687BDF"/>
    <w:rsid w:val="00694A43"/>
    <w:rsid w:val="006A3302"/>
    <w:rsid w:val="006A7200"/>
    <w:rsid w:val="006E03A1"/>
    <w:rsid w:val="006E2CC9"/>
    <w:rsid w:val="006E317B"/>
    <w:rsid w:val="006E6738"/>
    <w:rsid w:val="006F10F9"/>
    <w:rsid w:val="006F275B"/>
    <w:rsid w:val="006F5712"/>
    <w:rsid w:val="00713E34"/>
    <w:rsid w:val="00721BA8"/>
    <w:rsid w:val="00742B33"/>
    <w:rsid w:val="007574F1"/>
    <w:rsid w:val="00786937"/>
    <w:rsid w:val="007920F8"/>
    <w:rsid w:val="00796B98"/>
    <w:rsid w:val="007A6E05"/>
    <w:rsid w:val="007B3788"/>
    <w:rsid w:val="007D4AC6"/>
    <w:rsid w:val="007E3B69"/>
    <w:rsid w:val="008022A3"/>
    <w:rsid w:val="008205B2"/>
    <w:rsid w:val="00824115"/>
    <w:rsid w:val="00836829"/>
    <w:rsid w:val="008550DA"/>
    <w:rsid w:val="00865397"/>
    <w:rsid w:val="008824D1"/>
    <w:rsid w:val="00886AAA"/>
    <w:rsid w:val="00890F8B"/>
    <w:rsid w:val="00895935"/>
    <w:rsid w:val="008A17CE"/>
    <w:rsid w:val="008A3336"/>
    <w:rsid w:val="008A3D6E"/>
    <w:rsid w:val="008B2783"/>
    <w:rsid w:val="008B3B21"/>
    <w:rsid w:val="008C14BE"/>
    <w:rsid w:val="008C1934"/>
    <w:rsid w:val="008D094E"/>
    <w:rsid w:val="008F34BF"/>
    <w:rsid w:val="00904237"/>
    <w:rsid w:val="0090501D"/>
    <w:rsid w:val="00905F2D"/>
    <w:rsid w:val="0092214F"/>
    <w:rsid w:val="00947476"/>
    <w:rsid w:val="00954AED"/>
    <w:rsid w:val="0095734B"/>
    <w:rsid w:val="00970AA5"/>
    <w:rsid w:val="009728F3"/>
    <w:rsid w:val="009779B1"/>
    <w:rsid w:val="00980D5E"/>
    <w:rsid w:val="009A2C96"/>
    <w:rsid w:val="009A62E5"/>
    <w:rsid w:val="009B33B0"/>
    <w:rsid w:val="009B4F8D"/>
    <w:rsid w:val="009B7AB2"/>
    <w:rsid w:val="009D5F4C"/>
    <w:rsid w:val="009E5407"/>
    <w:rsid w:val="009F111B"/>
    <w:rsid w:val="00A024EE"/>
    <w:rsid w:val="00A14EBD"/>
    <w:rsid w:val="00A2038C"/>
    <w:rsid w:val="00A3676E"/>
    <w:rsid w:val="00A45F20"/>
    <w:rsid w:val="00A5653E"/>
    <w:rsid w:val="00A57915"/>
    <w:rsid w:val="00A66627"/>
    <w:rsid w:val="00A679C7"/>
    <w:rsid w:val="00A82310"/>
    <w:rsid w:val="00A97630"/>
    <w:rsid w:val="00AA50F6"/>
    <w:rsid w:val="00AC2BB8"/>
    <w:rsid w:val="00AD4DAF"/>
    <w:rsid w:val="00B027D4"/>
    <w:rsid w:val="00B23DF4"/>
    <w:rsid w:val="00B24B63"/>
    <w:rsid w:val="00B371B2"/>
    <w:rsid w:val="00B40A9A"/>
    <w:rsid w:val="00B42693"/>
    <w:rsid w:val="00B43B2A"/>
    <w:rsid w:val="00B44368"/>
    <w:rsid w:val="00B50580"/>
    <w:rsid w:val="00B75AF9"/>
    <w:rsid w:val="00BC38FC"/>
    <w:rsid w:val="00BF337F"/>
    <w:rsid w:val="00BF6A91"/>
    <w:rsid w:val="00BF73FC"/>
    <w:rsid w:val="00C27253"/>
    <w:rsid w:val="00C31B8E"/>
    <w:rsid w:val="00C54200"/>
    <w:rsid w:val="00C628F3"/>
    <w:rsid w:val="00C71C26"/>
    <w:rsid w:val="00C846D9"/>
    <w:rsid w:val="00CE0EBC"/>
    <w:rsid w:val="00CE5336"/>
    <w:rsid w:val="00CE7CD3"/>
    <w:rsid w:val="00CF13CA"/>
    <w:rsid w:val="00D05B2D"/>
    <w:rsid w:val="00D12E21"/>
    <w:rsid w:val="00D2353E"/>
    <w:rsid w:val="00D30238"/>
    <w:rsid w:val="00D31B30"/>
    <w:rsid w:val="00D60338"/>
    <w:rsid w:val="00D72FD7"/>
    <w:rsid w:val="00D870C8"/>
    <w:rsid w:val="00D939C6"/>
    <w:rsid w:val="00DA1977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954"/>
    <w:rsid w:val="00E31ABD"/>
    <w:rsid w:val="00E410C9"/>
    <w:rsid w:val="00E435D6"/>
    <w:rsid w:val="00E562CE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F00BAE"/>
    <w:rsid w:val="00F0563F"/>
    <w:rsid w:val="00F22E14"/>
    <w:rsid w:val="00F331EF"/>
    <w:rsid w:val="00F468B6"/>
    <w:rsid w:val="00F67384"/>
    <w:rsid w:val="00F70F1F"/>
    <w:rsid w:val="00F7295C"/>
    <w:rsid w:val="00F748AE"/>
    <w:rsid w:val="00F83045"/>
    <w:rsid w:val="00F976C6"/>
    <w:rsid w:val="00FF40A2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79C7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9C7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9C7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79C7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79C7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9C7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79C7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C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link w:val="a1"/>
    <w:uiPriority w:val="99"/>
    <w:locked/>
    <w:rsid w:val="0003799D"/>
    <w:rPr>
      <w:b/>
      <w:sz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1</Pages>
  <Words>1339</Words>
  <Characters>7638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65</cp:revision>
  <cp:lastPrinted>2015-11-26T02:46:00Z</cp:lastPrinted>
  <dcterms:created xsi:type="dcterms:W3CDTF">2013-05-15T07:51:00Z</dcterms:created>
  <dcterms:modified xsi:type="dcterms:W3CDTF">2015-11-26T03:12:00Z</dcterms:modified>
</cp:coreProperties>
</file>